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07BE" w:rsidRPr="00DB3E96" w:rsidRDefault="00755134" w:rsidP="005401C3">
      <w:pPr>
        <w:spacing w:after="0" w:line="240" w:lineRule="auto"/>
        <w:jc w:val="center"/>
        <w:textAlignment w:val="baseline"/>
        <w:rPr>
          <w:rFonts w:ascii="Arial Narrow" w:eastAsia="Times New Roman" w:hAnsi="Arial Narrow" w:cs="Calibri"/>
          <w:b/>
          <w:noProof/>
          <w:color w:val="C00000"/>
          <w:sz w:val="10"/>
          <w:szCs w:val="10"/>
        </w:rPr>
      </w:pPr>
      <w:bookmarkStart w:id="0" w:name="_GoBack"/>
      <w:r>
        <w:rPr>
          <w:rFonts w:ascii="Arial Narrow" w:eastAsia="Times New Roman" w:hAnsi="Arial Narrow" w:cs="Calibri"/>
          <w:b/>
          <w:noProof/>
          <w:color w:val="C00000"/>
          <w:sz w:val="10"/>
          <w:szCs w:val="10"/>
          <w:lang w:eastAsia="ru-RU"/>
        </w:rPr>
        <w:drawing>
          <wp:inline distT="0" distB="0" distL="0" distR="0">
            <wp:extent cx="6645141" cy="1247154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lena\Desktop\Баннер (1).t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141" cy="1247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tbl>
      <w:tblPr>
        <w:tblW w:w="10490" w:type="dxa"/>
        <w:tblBorders>
          <w:bottom w:val="single" w:sz="18" w:space="0" w:color="C00000"/>
        </w:tblBorders>
        <w:tblLook w:val="04A0" w:firstRow="1" w:lastRow="0" w:firstColumn="1" w:lastColumn="0" w:noHBand="0" w:noVBand="1"/>
      </w:tblPr>
      <w:tblGrid>
        <w:gridCol w:w="4146"/>
        <w:gridCol w:w="6344"/>
      </w:tblGrid>
      <w:tr w:rsidR="00521E1E" w:rsidRPr="002E2910" w:rsidTr="00A35929">
        <w:tc>
          <w:tcPr>
            <w:tcW w:w="4146" w:type="dxa"/>
            <w:shd w:val="clear" w:color="auto" w:fill="auto"/>
          </w:tcPr>
          <w:p w:rsidR="00521E1E" w:rsidRPr="002E2910" w:rsidRDefault="00521E1E" w:rsidP="001F3C2E">
            <w:pPr>
              <w:spacing w:after="0" w:line="240" w:lineRule="auto"/>
            </w:pPr>
          </w:p>
        </w:tc>
        <w:tc>
          <w:tcPr>
            <w:tcW w:w="6344" w:type="dxa"/>
            <w:shd w:val="clear" w:color="auto" w:fill="auto"/>
          </w:tcPr>
          <w:p w:rsidR="00521E1E" w:rsidRPr="006208D3" w:rsidRDefault="00521E1E" w:rsidP="001F3C2E">
            <w:pPr>
              <w:spacing w:after="0" w:line="240" w:lineRule="auto"/>
              <w:jc w:val="center"/>
              <w:rPr>
                <w:rFonts w:ascii="Arial Narrow" w:hAnsi="Arial Narrow"/>
                <w:i/>
                <w:color w:val="FF3300"/>
                <w:sz w:val="28"/>
                <w:szCs w:val="28"/>
              </w:rPr>
            </w:pPr>
          </w:p>
        </w:tc>
      </w:tr>
    </w:tbl>
    <w:p w:rsidR="00755134" w:rsidRDefault="00755134" w:rsidP="000037BD">
      <w:pPr>
        <w:spacing w:after="0"/>
        <w:ind w:firstLine="709"/>
        <w:jc w:val="center"/>
        <w:rPr>
          <w:rFonts w:ascii="Franklin Gothic Book" w:hAnsi="Franklin Gothic Book"/>
          <w:b/>
          <w:color w:val="002060"/>
          <w:sz w:val="28"/>
          <w:szCs w:val="28"/>
        </w:rPr>
      </w:pPr>
    </w:p>
    <w:p w:rsidR="00404959" w:rsidRDefault="002B3A66" w:rsidP="00712653">
      <w:pPr>
        <w:spacing w:after="0"/>
        <w:ind w:firstLine="709"/>
        <w:jc w:val="center"/>
        <w:rPr>
          <w:rFonts w:ascii="Franklin Gothic Book" w:hAnsi="Franklin Gothic Book"/>
          <w:b/>
          <w:color w:val="002060"/>
          <w:sz w:val="28"/>
          <w:szCs w:val="28"/>
        </w:rPr>
      </w:pPr>
      <w:r>
        <w:rPr>
          <w:rFonts w:ascii="Franklin Gothic Book" w:hAnsi="Franklin Gothic Book"/>
          <w:b/>
          <w:color w:val="002060"/>
          <w:sz w:val="28"/>
          <w:szCs w:val="28"/>
        </w:rPr>
        <w:t>Итоги</w:t>
      </w:r>
      <w:r w:rsidR="00382799">
        <w:rPr>
          <w:rFonts w:ascii="Franklin Gothic Book" w:hAnsi="Franklin Gothic Book"/>
          <w:b/>
          <w:color w:val="002060"/>
          <w:sz w:val="28"/>
          <w:szCs w:val="28"/>
        </w:rPr>
        <w:t xml:space="preserve"> </w:t>
      </w:r>
      <w:r w:rsidR="00FF4F15" w:rsidRPr="00FF4F15">
        <w:rPr>
          <w:rFonts w:ascii="Franklin Gothic Book" w:hAnsi="Franklin Gothic Book"/>
          <w:b/>
          <w:color w:val="002060"/>
          <w:sz w:val="28"/>
          <w:szCs w:val="28"/>
        </w:rPr>
        <w:t>VII</w:t>
      </w:r>
      <w:r w:rsidR="00FF4F15">
        <w:rPr>
          <w:rFonts w:ascii="Franklin Gothic Book" w:hAnsi="Franklin Gothic Book"/>
          <w:b/>
          <w:color w:val="002060"/>
          <w:sz w:val="28"/>
          <w:szCs w:val="28"/>
        </w:rPr>
        <w:t xml:space="preserve"> </w:t>
      </w:r>
      <w:r w:rsidR="00382799">
        <w:rPr>
          <w:rFonts w:ascii="Franklin Gothic Book" w:hAnsi="Franklin Gothic Book"/>
          <w:b/>
          <w:color w:val="002060"/>
          <w:sz w:val="28"/>
          <w:szCs w:val="28"/>
        </w:rPr>
        <w:t>форум</w:t>
      </w:r>
      <w:r>
        <w:rPr>
          <w:rFonts w:ascii="Franklin Gothic Book" w:hAnsi="Franklin Gothic Book"/>
          <w:b/>
          <w:color w:val="002060"/>
          <w:sz w:val="28"/>
          <w:szCs w:val="28"/>
        </w:rPr>
        <w:t>а</w:t>
      </w:r>
      <w:r w:rsidR="00404959">
        <w:rPr>
          <w:rFonts w:ascii="Franklin Gothic Book" w:hAnsi="Franklin Gothic Book"/>
          <w:b/>
          <w:color w:val="002060"/>
          <w:sz w:val="28"/>
          <w:szCs w:val="28"/>
        </w:rPr>
        <w:t xml:space="preserve"> «Секреты детского маркетинга»</w:t>
      </w:r>
      <w:r>
        <w:rPr>
          <w:rFonts w:ascii="Franklin Gothic Book" w:hAnsi="Franklin Gothic Book"/>
          <w:b/>
          <w:color w:val="002060"/>
          <w:sz w:val="28"/>
          <w:szCs w:val="28"/>
        </w:rPr>
        <w:t>:</w:t>
      </w:r>
      <w:r w:rsidR="0076079F">
        <w:rPr>
          <w:rFonts w:ascii="Franklin Gothic Book" w:hAnsi="Franklin Gothic Book"/>
          <w:b/>
          <w:color w:val="002060"/>
          <w:sz w:val="28"/>
          <w:szCs w:val="28"/>
        </w:rPr>
        <w:t xml:space="preserve"> </w:t>
      </w:r>
    </w:p>
    <w:p w:rsidR="00712653" w:rsidRPr="00712653" w:rsidRDefault="00B45FB3" w:rsidP="00712653">
      <w:pPr>
        <w:spacing w:after="0"/>
        <w:ind w:firstLine="709"/>
        <w:jc w:val="center"/>
        <w:rPr>
          <w:rFonts w:ascii="Franklin Gothic Book" w:hAnsi="Franklin Gothic Book"/>
          <w:b/>
          <w:color w:val="002060"/>
          <w:sz w:val="28"/>
          <w:szCs w:val="28"/>
        </w:rPr>
      </w:pPr>
      <w:r>
        <w:rPr>
          <w:rFonts w:ascii="Franklin Gothic Book" w:hAnsi="Franklin Gothic Book"/>
          <w:b/>
          <w:color w:val="002060"/>
          <w:sz w:val="28"/>
          <w:szCs w:val="28"/>
        </w:rPr>
        <w:t>идей и драйва хватит на год!</w:t>
      </w:r>
    </w:p>
    <w:p w:rsidR="007F39B5" w:rsidRDefault="007F39B5" w:rsidP="0036245F">
      <w:pPr>
        <w:pStyle w:val="aa"/>
        <w:ind w:left="708" w:firstLine="696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3E6EDD" w:rsidRDefault="003E6EDD" w:rsidP="00CD1735">
      <w:pPr>
        <w:pStyle w:val="aa"/>
        <w:ind w:left="708" w:firstLine="696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 три дня 4-</w:t>
      </w:r>
      <w:r w:rsidR="0076079F">
        <w:rPr>
          <w:rFonts w:ascii="Arial" w:hAnsi="Arial" w:cs="Arial"/>
          <w:color w:val="000000"/>
          <w:sz w:val="23"/>
          <w:szCs w:val="23"/>
          <w:shd w:val="clear" w:color="auto" w:fill="FFFFFF"/>
        </w:rPr>
        <w:t>6</w:t>
      </w:r>
      <w:r w:rsidR="0033586C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июля </w:t>
      </w:r>
      <w:r w:rsidR="00712653">
        <w:rPr>
          <w:rFonts w:ascii="Arial" w:hAnsi="Arial" w:cs="Arial"/>
          <w:color w:val="000000"/>
          <w:sz w:val="23"/>
          <w:szCs w:val="23"/>
          <w:shd w:val="clear" w:color="auto" w:fill="FFFFFF"/>
        </w:rPr>
        <w:t>маркетолог</w:t>
      </w:r>
      <w:r w:rsidR="0076079F">
        <w:rPr>
          <w:rFonts w:ascii="Arial" w:hAnsi="Arial" w:cs="Arial"/>
          <w:color w:val="000000"/>
          <w:sz w:val="23"/>
          <w:szCs w:val="23"/>
          <w:shd w:val="clear" w:color="auto" w:fill="FFFFFF"/>
        </w:rPr>
        <w:t>и</w:t>
      </w:r>
      <w:r w:rsidR="0033586C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детских предприятий плотно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погрузились в аналитику, практические кейсы, мастер-классы</w:t>
      </w:r>
      <w:r w:rsidR="0067376C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 </w:t>
      </w:r>
      <w:r w:rsidR="0033586C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Двести человек рассуждали, анализировали, разбирали ошибки, искали идеи для более успешной </w:t>
      </w:r>
      <w:r w:rsidR="0038279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и </w:t>
      </w:r>
      <w:r w:rsidR="0033586C">
        <w:rPr>
          <w:rFonts w:ascii="Arial" w:hAnsi="Arial" w:cs="Arial"/>
          <w:color w:val="000000"/>
          <w:sz w:val="23"/>
          <w:szCs w:val="23"/>
          <w:shd w:val="clear" w:color="auto" w:fill="FFFFFF"/>
        </w:rPr>
        <w:t>эффективной работы на результат. Объем информации,</w:t>
      </w:r>
      <w:r w:rsidR="001F179C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полученной от 4</w:t>
      </w:r>
      <w:r w:rsidR="001F2913">
        <w:rPr>
          <w:rFonts w:ascii="Arial" w:hAnsi="Arial" w:cs="Arial"/>
          <w:color w:val="000000"/>
          <w:sz w:val="23"/>
          <w:szCs w:val="23"/>
          <w:shd w:val="clear" w:color="auto" w:fill="FFFFFF"/>
        </w:rPr>
        <w:t>3</w:t>
      </w:r>
      <w:r w:rsidR="001F179C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спикеров, </w:t>
      </w:r>
      <w:r w:rsidR="0033586C">
        <w:rPr>
          <w:rFonts w:ascii="Arial" w:hAnsi="Arial" w:cs="Arial"/>
          <w:color w:val="000000"/>
          <w:sz w:val="23"/>
          <w:szCs w:val="23"/>
          <w:shd w:val="clear" w:color="auto" w:fill="FFFFFF"/>
        </w:rPr>
        <w:t>– колоссальный и для осмысления всего услышанного и увиденного</w:t>
      </w:r>
      <w:r w:rsidR="001F179C">
        <w:rPr>
          <w:rFonts w:ascii="Arial" w:hAnsi="Arial" w:cs="Arial"/>
          <w:color w:val="000000"/>
          <w:sz w:val="23"/>
          <w:szCs w:val="23"/>
          <w:shd w:val="clear" w:color="auto" w:fill="FFFFFF"/>
        </w:rPr>
        <w:t>, конечно, необходимо</w:t>
      </w:r>
      <w:r w:rsidR="0033586C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время. Об этом говорили все участники форума «</w:t>
      </w:r>
      <w:hyperlink r:id="rId9" w:anchor="blog" w:history="1">
        <w:r w:rsidR="0033586C" w:rsidRPr="005D6F85">
          <w:rPr>
            <w:rStyle w:val="ac"/>
            <w:rFonts w:ascii="Arial" w:hAnsi="Arial" w:cs="Arial"/>
            <w:sz w:val="23"/>
            <w:szCs w:val="23"/>
            <w:shd w:val="clear" w:color="auto" w:fill="FFFFFF"/>
          </w:rPr>
          <w:t>Секреты детского маркетинга</w:t>
        </w:r>
        <w:r w:rsidR="001F2913" w:rsidRPr="005D6F85">
          <w:rPr>
            <w:rStyle w:val="ac"/>
            <w:rFonts w:ascii="Arial" w:hAnsi="Arial" w:cs="Arial"/>
            <w:sz w:val="23"/>
            <w:szCs w:val="23"/>
            <w:shd w:val="clear" w:color="auto" w:fill="FFFFFF"/>
          </w:rPr>
          <w:t>»</w:t>
        </w:r>
      </w:hyperlink>
      <w:r w:rsidR="001F2913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в последний его день</w:t>
      </w:r>
      <w:r w:rsidR="0020355B"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</w:p>
    <w:p w:rsidR="0033586C" w:rsidRDefault="0033586C" w:rsidP="0033586C">
      <w:pPr>
        <w:pStyle w:val="aa"/>
        <w:ind w:left="708" w:firstLine="696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</w:t>
      </w:r>
      <w:r w:rsidRPr="0033586C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20355B"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  <w:t>Организаторам удалось собрать на площадке пул экспертов, мнения и кейсы которых будут еще в течение всего года подпитывать работу маркетинговых отделов компаний</w:t>
      </w:r>
      <w:r w:rsidRPr="0033586C">
        <w:rPr>
          <w:rFonts w:ascii="Arial" w:hAnsi="Arial" w:cs="Arial"/>
          <w:color w:val="000000"/>
          <w:sz w:val="23"/>
          <w:szCs w:val="23"/>
          <w:shd w:val="clear" w:color="auto" w:fill="FFFFFF"/>
        </w:rPr>
        <w:t>,</w:t>
      </w:r>
      <w:r w:rsidR="001F179C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33586C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- поделилась </w:t>
      </w:r>
      <w:r w:rsidRPr="001F179C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Анастасия Василькова</w:t>
      </w:r>
      <w:r w:rsidR="001F179C">
        <w:rPr>
          <w:rFonts w:ascii="Arial" w:hAnsi="Arial" w:cs="Arial"/>
          <w:color w:val="000000"/>
          <w:sz w:val="23"/>
          <w:szCs w:val="23"/>
          <w:shd w:val="clear" w:color="auto" w:fill="FFFFFF"/>
        </w:rPr>
        <w:t>, д</w:t>
      </w:r>
      <w:r w:rsidR="001F179C" w:rsidRPr="0033586C">
        <w:rPr>
          <w:rFonts w:ascii="Arial" w:hAnsi="Arial" w:cs="Arial"/>
          <w:color w:val="000000"/>
          <w:sz w:val="23"/>
          <w:szCs w:val="23"/>
          <w:shd w:val="clear" w:color="auto" w:fill="FFFFFF"/>
        </w:rPr>
        <w:t>иректор по развитию ТМ Choupette</w:t>
      </w:r>
      <w:r w:rsidR="001F179C"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</w:p>
    <w:p w:rsidR="001F179C" w:rsidRDefault="001F179C" w:rsidP="001F179C">
      <w:pPr>
        <w:pStyle w:val="aa"/>
        <w:ind w:left="708" w:firstLine="696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</w:t>
      </w:r>
      <w:r w:rsidR="0033586C" w:rsidRPr="0033586C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20355B"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  <w:t xml:space="preserve">Этот форум дал мне 4 станицы идей </w:t>
      </w:r>
      <w:r w:rsidR="00A5541F"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  <w:t>(</w:t>
      </w:r>
      <w:r w:rsidRPr="0020355B"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  <w:t>мелким почерком</w:t>
      </w:r>
      <w:r w:rsidR="00A5541F"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  <w:t>)</w:t>
      </w:r>
      <w:r w:rsidRPr="0020355B"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  <w:t>, которые теперь надо переработать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- мнение </w:t>
      </w:r>
      <w:r w:rsidRPr="001F179C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Романа Горбачева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бренд-менеджера торговой марки «Мир детства». - </w:t>
      </w:r>
      <w:r w:rsidRPr="0020355B"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  <w:t>Я нашел много инсайтов, которые можно применить в работе. Такие форумы помогают почувствовать текущий пульс, текущие тренды и веяния именно  в детском маркетинге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 </w:t>
      </w:r>
    </w:p>
    <w:p w:rsidR="001F179C" w:rsidRDefault="001F179C" w:rsidP="001F179C">
      <w:pPr>
        <w:pStyle w:val="aa"/>
        <w:ind w:left="708" w:firstLine="696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- </w:t>
      </w:r>
      <w:r w:rsidRPr="0020355B"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  <w:t>От форума я под большим впечатлением: очень понравилось, что было много спикеров-практиков, а не теоретиков. Советы очень дельные, прямо в самую точку,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– отметила </w:t>
      </w:r>
      <w:r w:rsidRPr="001F179C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Анна Сметанина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 директор по маркетингу компании Чадолини</w:t>
      </w:r>
      <w:r w:rsidR="0008133D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(г. Екатеринбург)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 - </w:t>
      </w:r>
      <w:r w:rsidRPr="0020355B"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  <w:t>У меня сразу выстроилась картинка, что мы делали не так, что теперь надо сделать. Идей масса, приедем</w:t>
      </w:r>
      <w:r w:rsidR="00607F13"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  <w:t xml:space="preserve"> - </w:t>
      </w:r>
      <w:r w:rsidRPr="0020355B"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  <w:t xml:space="preserve"> будем воплощать.</w:t>
      </w:r>
    </w:p>
    <w:p w:rsidR="0008133D" w:rsidRDefault="001F179C" w:rsidP="0008133D">
      <w:pPr>
        <w:pStyle w:val="aa"/>
        <w:ind w:left="708" w:firstLine="696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Именно компания</w:t>
      </w:r>
      <w:r w:rsidR="0008133D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Чадолини замкнула тройку победителей п</w:t>
      </w:r>
      <w:r w:rsidR="0008133D" w:rsidRPr="0008133D">
        <w:rPr>
          <w:rFonts w:ascii="Arial" w:hAnsi="Arial" w:cs="Arial"/>
          <w:color w:val="000000"/>
          <w:sz w:val="23"/>
          <w:szCs w:val="23"/>
          <w:shd w:val="clear" w:color="auto" w:fill="FFFFFF"/>
        </w:rPr>
        <w:t>рофессиональн</w:t>
      </w:r>
      <w:r w:rsidR="0008133D">
        <w:rPr>
          <w:rFonts w:ascii="Arial" w:hAnsi="Arial" w:cs="Arial"/>
          <w:color w:val="000000"/>
          <w:sz w:val="23"/>
          <w:szCs w:val="23"/>
          <w:shd w:val="clear" w:color="auto" w:fill="FFFFFF"/>
        </w:rPr>
        <w:t>ой</w:t>
      </w:r>
      <w:r w:rsidR="0008133D" w:rsidRPr="0008133D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преми</w:t>
      </w:r>
      <w:r w:rsidR="0008133D">
        <w:rPr>
          <w:rFonts w:ascii="Arial" w:hAnsi="Arial" w:cs="Arial"/>
          <w:color w:val="000000"/>
          <w:sz w:val="23"/>
          <w:szCs w:val="23"/>
          <w:shd w:val="clear" w:color="auto" w:fill="FFFFFF"/>
        </w:rPr>
        <w:t>и</w:t>
      </w:r>
      <w:r w:rsidR="0008133D" w:rsidRPr="0008133D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«Маркетинговая активность производителей детских товаров в регионах»</w:t>
      </w:r>
      <w:r w:rsidR="008952EF">
        <w:rPr>
          <w:rFonts w:ascii="Arial" w:hAnsi="Arial" w:cs="Arial"/>
          <w:color w:val="000000"/>
          <w:sz w:val="23"/>
          <w:szCs w:val="23"/>
          <w:shd w:val="clear" w:color="auto" w:fill="FFFFFF"/>
        </w:rPr>
        <w:t>, ц</w:t>
      </w:r>
      <w:r w:rsidR="0008133D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еремония награждения </w:t>
      </w:r>
      <w:r w:rsidR="008952EF">
        <w:rPr>
          <w:rFonts w:ascii="Arial" w:hAnsi="Arial" w:cs="Arial"/>
          <w:color w:val="000000"/>
          <w:sz w:val="23"/>
          <w:szCs w:val="23"/>
          <w:shd w:val="clear" w:color="auto" w:fill="FFFFFF"/>
        </w:rPr>
        <w:t>которых</w:t>
      </w:r>
      <w:r w:rsidR="0008133D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состоялась 5 июля во время вечерней программы форума. Первое и третье места </w:t>
      </w:r>
      <w:r w:rsidR="0020355B">
        <w:rPr>
          <w:rFonts w:ascii="Arial" w:hAnsi="Arial" w:cs="Arial"/>
          <w:color w:val="000000"/>
          <w:sz w:val="23"/>
          <w:szCs w:val="23"/>
          <w:shd w:val="clear" w:color="auto" w:fill="FFFFFF"/>
        </w:rPr>
        <w:t>за</w:t>
      </w:r>
      <w:r w:rsidR="0008133D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08133D" w:rsidRPr="0008133D">
        <w:rPr>
          <w:rFonts w:ascii="Arial" w:hAnsi="Arial" w:cs="Arial"/>
          <w:color w:val="000000"/>
          <w:sz w:val="23"/>
          <w:szCs w:val="23"/>
          <w:shd w:val="clear" w:color="auto" w:fill="FFFFFF"/>
        </w:rPr>
        <w:t>ППО «ОРБИТА» (Orby, г. Кострома</w:t>
      </w:r>
      <w:r w:rsidR="0008133D">
        <w:rPr>
          <w:rFonts w:ascii="Arial" w:hAnsi="Arial" w:cs="Arial"/>
          <w:color w:val="000000"/>
          <w:sz w:val="23"/>
          <w:szCs w:val="23"/>
          <w:shd w:val="clear" w:color="auto" w:fill="FFFFFF"/>
        </w:rPr>
        <w:t>)</w:t>
      </w:r>
      <w:r w:rsidR="0008133D" w:rsidRPr="0008133D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и  ОАО «Весна» (г. Киров). </w:t>
      </w:r>
    </w:p>
    <w:p w:rsidR="00607F13" w:rsidRDefault="0020355B" w:rsidP="0020355B">
      <w:pPr>
        <w:pStyle w:val="aa"/>
        <w:ind w:left="708" w:firstLine="696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По итогам </w:t>
      </w:r>
      <w:r w:rsidR="008952EF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форума его участники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выбрали</w:t>
      </w:r>
      <w:r w:rsidR="008952EF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лучших спикеров</w:t>
      </w:r>
      <w:r w:rsidR="00607F13">
        <w:rPr>
          <w:rFonts w:ascii="Arial" w:hAnsi="Arial" w:cs="Arial"/>
          <w:color w:val="000000"/>
          <w:sz w:val="23"/>
          <w:szCs w:val="23"/>
          <w:shd w:val="clear" w:color="auto" w:fill="FFFFFF"/>
        </w:rPr>
        <w:t>. Н</w:t>
      </w:r>
      <w:r w:rsidR="008952EF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аибольшее количество голосов </w:t>
      </w:r>
      <w:r w:rsidR="00A5541F">
        <w:rPr>
          <w:rFonts w:ascii="Arial" w:hAnsi="Arial" w:cs="Arial"/>
          <w:color w:val="000000"/>
          <w:sz w:val="23"/>
          <w:szCs w:val="23"/>
          <w:shd w:val="clear" w:color="auto" w:fill="FFFFFF"/>
        </w:rPr>
        <w:t>было отдано</w:t>
      </w:r>
      <w:r w:rsidR="008952EF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8952EF" w:rsidRPr="0020355B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Ольг</w:t>
      </w:r>
      <w:r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е</w:t>
      </w:r>
      <w:r w:rsidR="008952EF" w:rsidRPr="0020355B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 xml:space="preserve"> Тесля</w:t>
      </w:r>
      <w:r w:rsidR="008952EF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, </w:t>
      </w:r>
      <w:r w:rsidR="008952EF" w:rsidRPr="0020355B">
        <w:rPr>
          <w:rFonts w:ascii="Arial" w:hAnsi="Arial" w:cs="Arial"/>
          <w:color w:val="000000"/>
          <w:sz w:val="23"/>
          <w:szCs w:val="23"/>
          <w:shd w:val="clear" w:color="auto" w:fill="FFFFFF"/>
        </w:rPr>
        <w:t>генеральн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ому</w:t>
      </w:r>
      <w:r w:rsidR="008952EF" w:rsidRPr="0020355B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директор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</w:t>
      </w:r>
      <w:r w:rsidR="008952EF" w:rsidRPr="0020355B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и</w:t>
      </w:r>
      <w:r w:rsidR="008952EF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r w:rsidR="008952EF" w:rsidRPr="0020355B">
        <w:rPr>
          <w:rFonts w:ascii="Arial" w:hAnsi="Arial" w:cs="Arial"/>
          <w:color w:val="000000"/>
          <w:sz w:val="23"/>
          <w:szCs w:val="23"/>
          <w:shd w:val="clear" w:color="auto" w:fill="FFFFFF"/>
        </w:rPr>
        <w:t>совладелец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</w:t>
      </w:r>
      <w:r w:rsidR="008952EF" w:rsidRPr="0020355B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сети магазинов «Олант»,</w:t>
      </w:r>
      <w:r w:rsidR="008952EF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r w:rsidR="008952EF" w:rsidRPr="00A43E3A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Владилен</w:t>
      </w:r>
      <w:r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у</w:t>
      </w:r>
      <w:r w:rsidR="008952EF" w:rsidRPr="00A43E3A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 xml:space="preserve"> Ситников</w:t>
      </w:r>
      <w:r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у</w:t>
      </w:r>
      <w:r w:rsidR="008952EF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 xml:space="preserve">, </w:t>
      </w:r>
      <w:r w:rsidR="008952EF" w:rsidRPr="007F39B5"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>Chief</w:t>
      </w:r>
      <w:r w:rsidR="008952EF" w:rsidRPr="007F39B5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8952EF" w:rsidRPr="007F39B5"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>Creative</w:t>
      </w:r>
      <w:r w:rsidR="008952EF" w:rsidRPr="007F39B5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8952EF" w:rsidRPr="007F39B5"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>Officer</w:t>
      </w:r>
      <w:r w:rsidR="008952EF" w:rsidRPr="007F39B5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8952EF" w:rsidRPr="007F39B5"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>Possible</w:t>
      </w:r>
      <w:r w:rsidR="008952EF" w:rsidRPr="007F39B5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8952EF" w:rsidRPr="007F39B5"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>Group</w:t>
      </w:r>
      <w:r w:rsidR="008952EF" w:rsidRPr="007F39B5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8952EF" w:rsidRPr="007F39B5"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>Moscow</w:t>
      </w:r>
      <w:r w:rsidR="008952EF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и</w:t>
      </w:r>
      <w:r w:rsidR="008952EF" w:rsidRPr="007F39B5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8952EF" w:rsidRPr="00C742AF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Макс</w:t>
      </w:r>
      <w:r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у</w:t>
      </w:r>
      <w:r w:rsidR="008952EF" w:rsidRPr="00C742AF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 xml:space="preserve"> Федоров</w:t>
      </w:r>
      <w:r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у</w:t>
      </w:r>
      <w:r w:rsidR="008952EF" w:rsidRPr="00C742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r w:rsidR="008952EF" w:rsidRPr="0020355B">
        <w:rPr>
          <w:rFonts w:ascii="Arial" w:hAnsi="Arial" w:cs="Arial"/>
          <w:color w:val="000000"/>
          <w:sz w:val="23"/>
          <w:szCs w:val="23"/>
          <w:shd w:val="clear" w:color="auto" w:fill="FFFFFF"/>
        </w:rPr>
        <w:t>creative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Lead в «Possible Group Moscow». </w:t>
      </w:r>
    </w:p>
    <w:p w:rsidR="0020355B" w:rsidRDefault="0020355B" w:rsidP="0020355B">
      <w:pPr>
        <w:pStyle w:val="aa"/>
        <w:ind w:left="708" w:firstLine="696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20355B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 xml:space="preserve">Олеся Перепелицина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из компании «Первые шаги» назвала эт</w:t>
      </w:r>
      <w:r w:rsidR="00A5541F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у тройку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спикеров «зажигающими» и «драйвовыми». </w:t>
      </w:r>
      <w:r w:rsidRPr="0020355B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Игорь Самойлов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 руководитель маркетинга сети магазинов «Малыш» (Махачкала) отметил, что  диджитализация - это сейчас самое актуальное в продвижении:</w:t>
      </w:r>
    </w:p>
    <w:p w:rsidR="0020355B" w:rsidRDefault="0020355B" w:rsidP="0020355B">
      <w:pPr>
        <w:pStyle w:val="aa"/>
        <w:ind w:left="708" w:firstLine="696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- </w:t>
      </w:r>
      <w:r w:rsidRPr="001F2913"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  <w:t>Все инструменты, которые были в обиходе два года назад, себя изживают. Нужно уходить в персонализацию, заходить на территорию клиента. Таким спикерам, как Макс Федоров, надо уделять больше времени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</w:p>
    <w:p w:rsidR="001F2913" w:rsidRPr="0067376C" w:rsidRDefault="001F2913" w:rsidP="001F2913">
      <w:pPr>
        <w:pStyle w:val="aa"/>
        <w:ind w:left="708" w:firstLine="696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- </w:t>
      </w:r>
      <w:r w:rsidRPr="0067376C"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  <w:t>Лично мне была исключительно полезна и интере</w:t>
      </w:r>
      <w:r w:rsidRPr="001F2913"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  <w:t xml:space="preserve">сна сессия </w:t>
      </w:r>
      <w:r w:rsidR="00607F13"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  <w:t xml:space="preserve">Владилена </w:t>
      </w:r>
      <w:r w:rsidRPr="001F2913"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  <w:t>Ситникова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- мнение </w:t>
      </w:r>
      <w:r w:rsidRPr="001F2913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Екатерины Ковалевой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</w:t>
      </w:r>
      <w:r w:rsidRPr="00607F13">
        <w:rPr>
          <w:rFonts w:ascii="Arial" w:hAnsi="Arial" w:cs="Arial"/>
          <w:color w:val="000000"/>
          <w:sz w:val="23"/>
          <w:szCs w:val="23"/>
          <w:shd w:val="clear" w:color="auto" w:fill="FFFFFF"/>
        </w:rPr>
        <w:t>PR-директора, сооснователя Hello Computer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. - </w:t>
      </w:r>
      <w:r w:rsidRPr="0067376C"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  <w:t>Это очень харизматичные, яркие профессионалы, которые знают, что из выступления нужно сделать небольшое шоу, оперируют фактами и цифрами с легкостью и азартом. И, пожалуй, они из числа немногих, кто может так точно рассказывать о трендах и так смело смотреть в будущее</w:t>
      </w:r>
      <w:r w:rsidRPr="0067376C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 </w:t>
      </w:r>
    </w:p>
    <w:p w:rsidR="001F2913" w:rsidRDefault="001F2913" w:rsidP="0020355B">
      <w:pPr>
        <w:pStyle w:val="aa"/>
        <w:ind w:left="708" w:firstLine="696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Еще одна победа – у </w:t>
      </w:r>
      <w:r w:rsidRPr="001F2913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Натальи Орловой</w:t>
      </w:r>
      <w:r w:rsidRPr="001F2913">
        <w:rPr>
          <w:rFonts w:ascii="Arial" w:hAnsi="Arial" w:cs="Arial"/>
          <w:color w:val="000000"/>
          <w:sz w:val="23"/>
          <w:szCs w:val="23"/>
          <w:shd w:val="clear" w:color="auto" w:fill="FFFFFF"/>
        </w:rPr>
        <w:t>, директора по информационной политике и коммуникациям компании "Мир детства</w:t>
      </w:r>
      <w:r w:rsidR="00A5541F">
        <w:rPr>
          <w:rFonts w:ascii="Arial" w:hAnsi="Arial" w:cs="Arial"/>
          <w:color w:val="000000"/>
          <w:sz w:val="23"/>
          <w:szCs w:val="23"/>
          <w:shd w:val="clear" w:color="auto" w:fill="FFFFFF"/>
        </w:rPr>
        <w:t>». Фотография Натальи признана лучшей на конкурсе</w:t>
      </w:r>
      <w:r w:rsidRPr="001F2913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«Любимая игрушка»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 </w:t>
      </w:r>
    </w:p>
    <w:p w:rsidR="001F2913" w:rsidRPr="00607F13" w:rsidRDefault="00A5541F" w:rsidP="0020355B">
      <w:pPr>
        <w:pStyle w:val="aa"/>
        <w:ind w:left="708" w:firstLine="696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Конкурсы</w:t>
      </w:r>
      <w:r w:rsidR="001F2913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для участников </w:t>
      </w:r>
      <w:hyperlink r:id="rId10" w:anchor="blog" w:history="1">
        <w:r w:rsidR="00607F13" w:rsidRPr="005D6F85">
          <w:rPr>
            <w:rStyle w:val="ac"/>
            <w:rFonts w:ascii="Arial" w:hAnsi="Arial" w:cs="Arial"/>
            <w:sz w:val="23"/>
            <w:szCs w:val="23"/>
            <w:shd w:val="clear" w:color="auto" w:fill="FFFFFF"/>
          </w:rPr>
          <w:t>VII</w:t>
        </w:r>
        <w:r w:rsidR="006351D9" w:rsidRPr="005D6F85">
          <w:rPr>
            <w:rStyle w:val="ac"/>
            <w:rFonts w:ascii="Arial" w:hAnsi="Arial" w:cs="Arial"/>
            <w:sz w:val="23"/>
            <w:szCs w:val="23"/>
            <w:shd w:val="clear" w:color="auto" w:fill="FFFFFF"/>
          </w:rPr>
          <w:t xml:space="preserve"> </w:t>
        </w:r>
        <w:r w:rsidR="00607F13" w:rsidRPr="005D6F85">
          <w:rPr>
            <w:rStyle w:val="ac"/>
            <w:rFonts w:ascii="Arial" w:hAnsi="Arial" w:cs="Arial"/>
            <w:sz w:val="23"/>
            <w:szCs w:val="23"/>
            <w:shd w:val="clear" w:color="auto" w:fill="FFFFFF"/>
          </w:rPr>
          <w:t>специализированного форума «Секреты детского маркетинга»</w:t>
        </w:r>
      </w:hyperlink>
      <w:r w:rsidR="00607F13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1F2913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– это </w:t>
      </w:r>
      <w:r w:rsidR="00607F13">
        <w:rPr>
          <w:rFonts w:ascii="Arial" w:hAnsi="Arial" w:cs="Arial"/>
          <w:color w:val="000000"/>
          <w:sz w:val="23"/>
          <w:szCs w:val="23"/>
          <w:shd w:val="clear" w:color="auto" w:fill="FFFFFF"/>
        </w:rPr>
        <w:t>одно из нескольких</w:t>
      </w:r>
      <w:r w:rsidR="001F2913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новшеств, которые организаторы предложили в этом году. </w:t>
      </w:r>
      <w:r w:rsidR="0040495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Еще одно - </w:t>
      </w:r>
      <w:r w:rsidR="00607F13"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практический день</w:t>
      </w:r>
      <w:r w:rsidR="00404959">
        <w:rPr>
          <w:rFonts w:ascii="Arial" w:hAnsi="Arial" w:cs="Arial"/>
          <w:color w:val="000000"/>
          <w:sz w:val="23"/>
          <w:szCs w:val="23"/>
          <w:shd w:val="clear" w:color="auto" w:fill="FFFFFF"/>
        </w:rPr>
        <w:t>: м</w:t>
      </w:r>
      <w:r w:rsidR="00607F13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астер-классы от «Детского мира», </w:t>
      </w:r>
      <w:r w:rsidR="00607F13"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>Google</w:t>
      </w:r>
      <w:r w:rsidR="00607F13" w:rsidRPr="00607F13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607F13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Россия и </w:t>
      </w:r>
      <w:r w:rsidR="00607F13"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>Z</w:t>
      </w:r>
      <w:r w:rsidR="00607F13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амании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позволили</w:t>
      </w:r>
      <w:r w:rsidR="0040495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участникам форума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познакомиться с работой компаний на их площадках.</w:t>
      </w:r>
    </w:p>
    <w:p w:rsidR="0020355B" w:rsidRDefault="00B45FB3" w:rsidP="0008133D">
      <w:pPr>
        <w:pStyle w:val="aa"/>
        <w:ind w:left="708" w:firstLine="696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Оценивая форум в целом, участники </w:t>
      </w:r>
      <w:r w:rsidR="0040495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и спикеры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отмети</w:t>
      </w:r>
      <w:r w:rsidR="00807E04">
        <w:rPr>
          <w:rFonts w:ascii="Arial" w:hAnsi="Arial" w:cs="Arial"/>
          <w:color w:val="000000"/>
          <w:sz w:val="23"/>
          <w:szCs w:val="23"/>
          <w:shd w:val="clear" w:color="auto" w:fill="FFFFFF"/>
        </w:rPr>
        <w:t>ли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вечернюю прог</w:t>
      </w:r>
      <w:r w:rsidR="00A5541F">
        <w:rPr>
          <w:rFonts w:ascii="Arial" w:hAnsi="Arial" w:cs="Arial"/>
          <w:color w:val="000000"/>
          <w:sz w:val="23"/>
          <w:szCs w:val="23"/>
          <w:shd w:val="clear" w:color="auto" w:fill="FFFFFF"/>
        </w:rPr>
        <w:t>рамму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на теплоходе:</w:t>
      </w:r>
    </w:p>
    <w:p w:rsidR="00B45FB3" w:rsidRDefault="00B45FB3" w:rsidP="0008133D">
      <w:pPr>
        <w:pStyle w:val="aa"/>
        <w:ind w:left="708" w:firstLine="696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- </w:t>
      </w:r>
      <w:r w:rsidRPr="00B45FB3">
        <w:rPr>
          <w:rFonts w:ascii="Arial" w:eastAsia="Times New Roman" w:hAnsi="Arial" w:cs="Arial"/>
          <w:i/>
          <w:color w:val="000000"/>
          <w:sz w:val="23"/>
          <w:szCs w:val="23"/>
          <w:lang w:eastAsia="ru-RU"/>
        </w:rPr>
        <w:t>Н</w:t>
      </w:r>
      <w:r w:rsidRPr="0067376C">
        <w:rPr>
          <w:rFonts w:ascii="Arial" w:eastAsia="Times New Roman" w:hAnsi="Arial" w:cs="Arial"/>
          <w:i/>
          <w:color w:val="000000"/>
          <w:sz w:val="23"/>
          <w:szCs w:val="23"/>
          <w:lang w:eastAsia="ru-RU"/>
        </w:rPr>
        <w:t>еординарная развлекательная программа</w:t>
      </w:r>
      <w:r w:rsidRPr="00B45FB3">
        <w:rPr>
          <w:rFonts w:ascii="Arial" w:eastAsia="Times New Roman" w:hAnsi="Arial" w:cs="Arial"/>
          <w:i/>
          <w:color w:val="000000"/>
          <w:sz w:val="23"/>
          <w:szCs w:val="23"/>
          <w:lang w:eastAsia="ru-RU"/>
        </w:rPr>
        <w:t xml:space="preserve">: </w:t>
      </w:r>
      <w:r w:rsidRPr="0067376C">
        <w:rPr>
          <w:rFonts w:ascii="Arial" w:eastAsia="Times New Roman" w:hAnsi="Arial" w:cs="Arial"/>
          <w:i/>
          <w:color w:val="000000"/>
          <w:sz w:val="23"/>
          <w:szCs w:val="23"/>
          <w:lang w:eastAsia="ru-RU"/>
        </w:rPr>
        <w:t>теплоход - вообще романтика, а для тех, кто приехал из других городов</w:t>
      </w:r>
      <w:r w:rsidRPr="00B45FB3">
        <w:rPr>
          <w:rFonts w:ascii="Arial" w:eastAsia="Times New Roman" w:hAnsi="Arial" w:cs="Arial"/>
          <w:i/>
          <w:color w:val="000000"/>
          <w:sz w:val="23"/>
          <w:szCs w:val="23"/>
          <w:lang w:eastAsia="ru-RU"/>
        </w:rPr>
        <w:t>,</w:t>
      </w:r>
      <w:r w:rsidRPr="0067376C">
        <w:rPr>
          <w:rFonts w:ascii="Arial" w:eastAsia="Times New Roman" w:hAnsi="Arial" w:cs="Arial"/>
          <w:i/>
          <w:color w:val="000000"/>
          <w:sz w:val="23"/>
          <w:szCs w:val="23"/>
          <w:lang w:eastAsia="ru-RU"/>
        </w:rPr>
        <w:t xml:space="preserve"> - вдвойне, плюс жаркие танцы!</w:t>
      </w:r>
      <w:r w:rsidRPr="006737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отметила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1F2913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Екатерин</w:t>
      </w:r>
      <w:r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а</w:t>
      </w:r>
      <w:r w:rsidRPr="001F2913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 xml:space="preserve"> Ковалев</w:t>
      </w:r>
      <w:r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 xml:space="preserve">а. -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67376C">
        <w:rPr>
          <w:rFonts w:ascii="Arial" w:eastAsia="Times New Roman" w:hAnsi="Arial" w:cs="Arial"/>
          <w:i/>
          <w:color w:val="000000"/>
          <w:sz w:val="23"/>
          <w:szCs w:val="23"/>
          <w:lang w:eastAsia="ru-RU"/>
        </w:rPr>
        <w:t>Все стали одной большой семьей в финале.</w:t>
      </w:r>
    </w:p>
    <w:p w:rsidR="00A5541F" w:rsidRDefault="00A5541F" w:rsidP="00A5541F">
      <w:pPr>
        <w:pStyle w:val="aa"/>
        <w:ind w:left="708" w:firstLine="696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А </w:t>
      </w:r>
      <w:r w:rsidR="00807E04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это уже пожелания для будущего </w:t>
      </w:r>
      <w:r w:rsidR="006351D9" w:rsidRPr="00712653">
        <w:rPr>
          <w:rFonts w:ascii="Arial" w:hAnsi="Arial" w:cs="Arial"/>
          <w:color w:val="000000"/>
          <w:sz w:val="23"/>
          <w:szCs w:val="23"/>
          <w:shd w:val="clear" w:color="auto" w:fill="FFFFFF"/>
        </w:rPr>
        <w:t>VII</w:t>
      </w:r>
      <w:r w:rsidR="006351D9"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>I</w:t>
      </w:r>
      <w:r w:rsidR="006351D9" w:rsidRPr="00712653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807E04">
        <w:rPr>
          <w:rFonts w:ascii="Arial" w:hAnsi="Arial" w:cs="Arial"/>
          <w:color w:val="000000"/>
          <w:sz w:val="23"/>
          <w:szCs w:val="23"/>
          <w:shd w:val="clear" w:color="auto" w:fill="FFFFFF"/>
        </w:rPr>
        <w:t>форума</w:t>
      </w:r>
      <w:r w:rsidR="006351D9" w:rsidRPr="006351D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6351D9" w:rsidRPr="00712653">
        <w:rPr>
          <w:rFonts w:ascii="Arial" w:hAnsi="Arial" w:cs="Arial"/>
          <w:color w:val="000000"/>
          <w:sz w:val="23"/>
          <w:szCs w:val="23"/>
          <w:shd w:val="clear" w:color="auto" w:fill="FFFFFF"/>
        </w:rPr>
        <w:t>«Секреты детского маркетинга»</w:t>
      </w:r>
      <w:r w:rsidR="006351D9">
        <w:rPr>
          <w:rFonts w:ascii="Arial" w:hAnsi="Arial" w:cs="Arial"/>
          <w:color w:val="000000"/>
          <w:sz w:val="23"/>
          <w:szCs w:val="23"/>
          <w:shd w:val="clear" w:color="auto" w:fill="FFFFFF"/>
        </w:rPr>
        <w:t>, который запланирован на апрель 2018 года</w:t>
      </w:r>
      <w:r w:rsidR="00807E04">
        <w:rPr>
          <w:rFonts w:ascii="Arial" w:hAnsi="Arial" w:cs="Arial"/>
          <w:color w:val="000000"/>
          <w:sz w:val="23"/>
          <w:szCs w:val="23"/>
          <w:shd w:val="clear" w:color="auto" w:fill="FFFFFF"/>
        </w:rPr>
        <w:t>:</w:t>
      </w:r>
    </w:p>
    <w:p w:rsidR="00A5541F" w:rsidRPr="00491549" w:rsidRDefault="00A5541F" w:rsidP="00A5541F">
      <w:pPr>
        <w:pStyle w:val="aa"/>
        <w:ind w:left="708" w:firstLine="696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Очень понравился уровень, обилие разных точек зрения и большая информационная насыщенность</w:t>
      </w:r>
      <w:r w:rsidR="006351D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этого форума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- отметила </w:t>
      </w:r>
      <w:r w:rsidRPr="00A5541F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Татьяна Загривная</w:t>
      </w:r>
      <w:r w:rsidR="005D6F85"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807E04">
        <w:rPr>
          <w:rFonts w:ascii="Arial" w:hAnsi="Arial" w:cs="Arial"/>
          <w:color w:val="000000"/>
          <w:sz w:val="23"/>
          <w:szCs w:val="23"/>
          <w:shd w:val="clear" w:color="auto" w:fill="FFFFFF"/>
        </w:rPr>
        <w:t>–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807E04">
        <w:rPr>
          <w:rFonts w:ascii="Arial" w:hAnsi="Arial" w:cs="Arial"/>
          <w:color w:val="000000"/>
          <w:sz w:val="23"/>
          <w:szCs w:val="23"/>
          <w:shd w:val="clear" w:color="auto" w:fill="FFFFFF"/>
        </w:rPr>
        <w:t>Но в будущем очень хотелось бы у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видеть результат </w:t>
      </w:r>
      <w:r w:rsidR="00807E04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работы маркетологов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 точки зрения чистой прибыли компании – вот это было бы интересно.</w:t>
      </w:r>
    </w:p>
    <w:p w:rsidR="00807E04" w:rsidRDefault="00B45FB3" w:rsidP="00807E04">
      <w:pPr>
        <w:pStyle w:val="aa"/>
        <w:ind w:left="708" w:firstLine="696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Форум</w:t>
      </w:r>
      <w:r w:rsidR="00807E04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завершился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но у участников и спикеров осталось несколько площадок для продолжения совместной работы: обучения, обмена мнениями и идеями. Прежде всего </w:t>
      </w:r>
      <w:r w:rsidR="00DE63E4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-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это страница в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>FB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: </w:t>
      </w:r>
      <w:hyperlink r:id="rId11" w:history="1">
        <w:r w:rsidRPr="00DE63E4">
          <w:rPr>
            <w:rStyle w:val="ac"/>
            <w:rFonts w:ascii="Franklin Gothic Book" w:hAnsi="Franklin Gothic Book"/>
            <w:sz w:val="24"/>
            <w:szCs w:val="24"/>
          </w:rPr>
          <w:t>https://www.facebook.com/groups/kidsmarketing/</w:t>
        </w:r>
      </w:hyperlink>
      <w:r w:rsidR="00DE63E4" w:rsidRPr="00DE63E4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а также сайт </w:t>
      </w:r>
      <w:hyperlink r:id="rId12" w:history="1">
        <w:r w:rsidR="00DE63E4" w:rsidRPr="00616518">
          <w:rPr>
            <w:rStyle w:val="ac"/>
            <w:rFonts w:ascii="Franklin Gothic Book" w:hAnsi="Franklin Gothic Book"/>
            <w:sz w:val="24"/>
            <w:szCs w:val="24"/>
          </w:rPr>
          <w:t>http://www.kids-marketing.ru</w:t>
        </w:r>
      </w:hyperlink>
      <w:r w:rsidR="00DE63E4" w:rsidRPr="00DE63E4">
        <w:rPr>
          <w:rFonts w:ascii="Arial" w:hAnsi="Arial" w:cs="Arial"/>
          <w:color w:val="000000"/>
          <w:sz w:val="23"/>
          <w:szCs w:val="23"/>
          <w:shd w:val="clear" w:color="auto" w:fill="FFFFFF"/>
        </w:rPr>
        <w:t>, на котором представлен Клуб детских маркетологов.</w:t>
      </w:r>
      <w:r w:rsidR="00807E04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</w:p>
    <w:p w:rsidR="00807E04" w:rsidRDefault="00807E04" w:rsidP="00807E04">
      <w:pPr>
        <w:pStyle w:val="aa"/>
        <w:ind w:left="708" w:firstLine="696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Для тех, кто хочет получить больше материалов о форуме в конце этой недели </w:t>
      </w:r>
      <w:r w:rsidRPr="008C26A1">
        <w:rPr>
          <w:rFonts w:ascii="Franklin Gothic Book" w:hAnsi="Franklin Gothic Book"/>
          <w:sz w:val="24"/>
          <w:szCs w:val="24"/>
        </w:rPr>
        <w:t xml:space="preserve">выйдет </w:t>
      </w:r>
      <w:r w:rsidR="006351D9">
        <w:rPr>
          <w:rFonts w:ascii="Franklin Gothic Book" w:hAnsi="Franklin Gothic Book"/>
          <w:sz w:val="24"/>
          <w:szCs w:val="24"/>
        </w:rPr>
        <w:t xml:space="preserve"> </w:t>
      </w:r>
      <w:r w:rsidRPr="008C26A1">
        <w:rPr>
          <w:rFonts w:ascii="Franklin Gothic Book" w:hAnsi="Franklin Gothic Book"/>
          <w:sz w:val="24"/>
          <w:szCs w:val="24"/>
        </w:rPr>
        <w:t>спец-выпуск «Вестника индустрии детских товаров»</w:t>
      </w:r>
      <w:r>
        <w:rPr>
          <w:rFonts w:ascii="Franklin Gothic Book" w:hAnsi="Franklin Gothic Book"/>
          <w:sz w:val="24"/>
          <w:szCs w:val="24"/>
        </w:rPr>
        <w:t xml:space="preserve">, на  его онлайн-рассылку можно подписаться по адресу: </w:t>
      </w:r>
      <w:hyperlink r:id="rId13" w:history="1">
        <w:r w:rsidRPr="00616518">
          <w:rPr>
            <w:rStyle w:val="ac"/>
            <w:rFonts w:ascii="Franklin Gothic Book" w:hAnsi="Franklin Gothic Book"/>
            <w:sz w:val="24"/>
            <w:szCs w:val="24"/>
            <w:lang w:val="en-US"/>
          </w:rPr>
          <w:t>pr</w:t>
        </w:r>
        <w:r w:rsidRPr="008C26A1">
          <w:rPr>
            <w:rStyle w:val="ac"/>
            <w:rFonts w:ascii="Franklin Gothic Book" w:hAnsi="Franklin Gothic Book"/>
            <w:sz w:val="24"/>
            <w:szCs w:val="24"/>
          </w:rPr>
          <w:t>@</w:t>
        </w:r>
        <w:r w:rsidRPr="00616518">
          <w:rPr>
            <w:rStyle w:val="ac"/>
            <w:rFonts w:ascii="Franklin Gothic Book" w:hAnsi="Franklin Gothic Book"/>
            <w:sz w:val="24"/>
            <w:szCs w:val="24"/>
            <w:lang w:val="en-US"/>
          </w:rPr>
          <w:t>acgi</w:t>
        </w:r>
        <w:r w:rsidRPr="008C26A1">
          <w:rPr>
            <w:rStyle w:val="ac"/>
            <w:rFonts w:ascii="Franklin Gothic Book" w:hAnsi="Franklin Gothic Book"/>
            <w:sz w:val="24"/>
            <w:szCs w:val="24"/>
          </w:rPr>
          <w:t>.</w:t>
        </w:r>
        <w:r w:rsidRPr="00616518">
          <w:rPr>
            <w:rStyle w:val="ac"/>
            <w:rFonts w:ascii="Franklin Gothic Book" w:hAnsi="Franklin Gothic Book"/>
            <w:sz w:val="24"/>
            <w:szCs w:val="24"/>
            <w:lang w:val="en-US"/>
          </w:rPr>
          <w:t>ru</w:t>
        </w:r>
      </w:hyperlink>
      <w:r>
        <w:rPr>
          <w:rStyle w:val="ac"/>
          <w:rFonts w:ascii="Franklin Gothic Book" w:hAnsi="Franklin Gothic Book"/>
          <w:sz w:val="24"/>
          <w:szCs w:val="24"/>
        </w:rPr>
        <w:t xml:space="preserve"> </w:t>
      </w:r>
      <w:r>
        <w:rPr>
          <w:rFonts w:ascii="Franklin Gothic Book" w:hAnsi="Franklin Gothic Book"/>
          <w:sz w:val="24"/>
          <w:szCs w:val="24"/>
        </w:rPr>
        <w:t xml:space="preserve"> </w:t>
      </w:r>
    </w:p>
    <w:p w:rsidR="00B45FB3" w:rsidRPr="00807E04" w:rsidRDefault="00807E04" w:rsidP="00807E04">
      <w:pPr>
        <w:pStyle w:val="aa"/>
        <w:ind w:left="708" w:firstLine="696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Благодарим партнеров форума: г</w:t>
      </w:r>
      <w:r w:rsidRPr="00807E04">
        <w:rPr>
          <w:rFonts w:ascii="Arial" w:hAnsi="Arial" w:cs="Arial"/>
          <w:color w:val="000000"/>
          <w:sz w:val="23"/>
          <w:szCs w:val="23"/>
          <w:shd w:val="clear" w:color="auto" w:fill="FFFFFF"/>
        </w:rPr>
        <w:t>енерального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807E04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партнера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- </w:t>
      </w:r>
      <w:r w:rsidRPr="00807E04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ГК «Детский мир», </w:t>
      </w:r>
      <w:r w:rsidRPr="0008133D">
        <w:rPr>
          <w:rFonts w:ascii="Arial" w:hAnsi="Arial" w:cs="Arial"/>
          <w:color w:val="000000"/>
          <w:sz w:val="23"/>
          <w:szCs w:val="23"/>
          <w:shd w:val="clear" w:color="auto" w:fill="FFFFFF"/>
        </w:rPr>
        <w:t>издательства «Альпина Паблишер»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08133D">
        <w:rPr>
          <w:rFonts w:ascii="Arial" w:hAnsi="Arial" w:cs="Arial"/>
          <w:color w:val="000000"/>
          <w:sz w:val="23"/>
          <w:szCs w:val="23"/>
          <w:shd w:val="clear" w:color="auto" w:fill="FFFFFF"/>
        </w:rPr>
        <w:t>и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  «МИФ», страховой дом ВСК, </w:t>
      </w:r>
      <w:r w:rsidRPr="00807E04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Яндекс.Маркет, Google Россия, Hello Computer, фото-партнеров Роберта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</w:t>
      </w:r>
      <w:r w:rsidRPr="00807E04">
        <w:rPr>
          <w:rFonts w:ascii="Arial" w:hAnsi="Arial" w:cs="Arial"/>
          <w:color w:val="000000"/>
          <w:sz w:val="23"/>
          <w:szCs w:val="23"/>
          <w:shd w:val="clear" w:color="auto" w:fill="FFFFFF"/>
        </w:rPr>
        <w:t>аримов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</w:t>
      </w:r>
      <w:r w:rsidR="006351D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и Анну Дроздову, благодаря которым форум получился ярким, содержательным и запоминающимся.</w:t>
      </w:r>
    </w:p>
    <w:p w:rsidR="006009E2" w:rsidRPr="006351D9" w:rsidRDefault="006009E2" w:rsidP="00CD1735">
      <w:pPr>
        <w:pStyle w:val="aa"/>
        <w:ind w:left="708" w:firstLine="696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990C92" w:rsidRDefault="00990C92" w:rsidP="00990C92">
      <w:pPr>
        <w:pStyle w:val="aa"/>
        <w:ind w:left="708" w:firstLine="696"/>
        <w:jc w:val="both"/>
        <w:rPr>
          <w:rStyle w:val="ac"/>
          <w:rFonts w:ascii="Franklin Gothic Book" w:hAnsi="Franklin Gothic Book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Вся информация о форуме на </w:t>
      </w:r>
      <w:r>
        <w:rPr>
          <w:rFonts w:ascii="Franklin Gothic Book" w:hAnsi="Franklin Gothic Book"/>
          <w:sz w:val="24"/>
          <w:szCs w:val="24"/>
        </w:rPr>
        <w:t xml:space="preserve">сайте: </w:t>
      </w:r>
      <w:hyperlink r:id="rId14" w:history="1">
        <w:r w:rsidRPr="00616518">
          <w:rPr>
            <w:rStyle w:val="ac"/>
            <w:rFonts w:ascii="Franklin Gothic Book" w:hAnsi="Franklin Gothic Book"/>
            <w:sz w:val="24"/>
            <w:szCs w:val="24"/>
          </w:rPr>
          <w:t>http://www.kids-marketing.ru</w:t>
        </w:r>
      </w:hyperlink>
      <w:r>
        <w:rPr>
          <w:rFonts w:ascii="Franklin Gothic Book" w:hAnsi="Franklin Gothic Book"/>
          <w:sz w:val="24"/>
          <w:szCs w:val="24"/>
        </w:rPr>
        <w:t>, следите за новостями на ресурсах наших информационных партнеров:</w:t>
      </w:r>
      <w:r w:rsidRPr="000037BD">
        <w:rPr>
          <w:rFonts w:ascii="Tahoma" w:hAnsi="Tahoma" w:cs="Tahoma"/>
          <w:color w:val="282828"/>
          <w:sz w:val="21"/>
          <w:szCs w:val="21"/>
          <w:shd w:val="clear" w:color="auto" w:fill="FFFFFF"/>
        </w:rPr>
        <w:t xml:space="preserve">  </w:t>
      </w:r>
      <w:hyperlink r:id="rId15" w:tgtFrame="_blank" w:history="1">
        <w:r w:rsidRPr="00990C92">
          <w:rPr>
            <w:rFonts w:ascii="Tahoma" w:hAnsi="Tahoma" w:cs="Tahoma"/>
            <w:bCs/>
            <w:color w:val="12578F"/>
            <w:sz w:val="21"/>
            <w:szCs w:val="21"/>
            <w:u w:val="single"/>
            <w:shd w:val="clear" w:color="auto" w:fill="FFFFFF"/>
          </w:rPr>
          <w:t>RDT-info.ru</w:t>
        </w:r>
      </w:hyperlink>
      <w:r w:rsidRPr="00990C92">
        <w:rPr>
          <w:rFonts w:ascii="Tahoma" w:hAnsi="Tahoma" w:cs="Tahoma"/>
          <w:bCs/>
          <w:color w:val="282828"/>
          <w:sz w:val="21"/>
          <w:szCs w:val="21"/>
          <w:shd w:val="clear" w:color="auto" w:fill="FFFFFF"/>
        </w:rPr>
        <w:t>, </w:t>
      </w:r>
      <w:hyperlink r:id="rId16" w:tgtFrame="_blank" w:history="1">
        <w:r w:rsidRPr="00990C92">
          <w:rPr>
            <w:rFonts w:ascii="Tahoma" w:hAnsi="Tahoma" w:cs="Tahoma"/>
            <w:bCs/>
            <w:color w:val="12578F"/>
            <w:sz w:val="21"/>
            <w:szCs w:val="21"/>
            <w:u w:val="single"/>
            <w:shd w:val="clear" w:color="auto" w:fill="FFFFFF"/>
          </w:rPr>
          <w:t>AdIndex</w:t>
        </w:r>
      </w:hyperlink>
      <w:r w:rsidRPr="00990C92">
        <w:rPr>
          <w:rFonts w:ascii="Tahoma" w:hAnsi="Tahoma" w:cs="Tahoma"/>
          <w:bCs/>
          <w:color w:val="282828"/>
          <w:sz w:val="21"/>
          <w:szCs w:val="21"/>
          <w:shd w:val="clear" w:color="auto" w:fill="FFFFFF"/>
        </w:rPr>
        <w:t>, </w:t>
      </w:r>
      <w:hyperlink r:id="rId17" w:tgtFrame="_blank" w:history="1">
        <w:r w:rsidRPr="00990C92">
          <w:rPr>
            <w:rFonts w:ascii="Tahoma" w:hAnsi="Tahoma" w:cs="Tahoma"/>
            <w:bCs/>
            <w:color w:val="12578F"/>
            <w:sz w:val="21"/>
            <w:szCs w:val="21"/>
            <w:u w:val="single"/>
            <w:shd w:val="clear" w:color="auto" w:fill="FFFFFF"/>
          </w:rPr>
          <w:t>журнала «Планета Детство»</w:t>
        </w:r>
      </w:hyperlink>
      <w:r w:rsidRPr="00990C92">
        <w:rPr>
          <w:rFonts w:ascii="Tahoma" w:hAnsi="Tahoma" w:cs="Tahoma"/>
          <w:bCs/>
          <w:color w:val="282828"/>
          <w:sz w:val="21"/>
          <w:szCs w:val="21"/>
          <w:shd w:val="clear" w:color="auto" w:fill="FFFFFF"/>
        </w:rPr>
        <w:t>, </w:t>
      </w:r>
      <w:hyperlink r:id="rId18" w:tgtFrame="_blank" w:history="1">
        <w:r w:rsidRPr="00990C92">
          <w:rPr>
            <w:rFonts w:ascii="Tahoma" w:hAnsi="Tahoma" w:cs="Tahoma"/>
            <w:bCs/>
            <w:color w:val="12578F"/>
            <w:sz w:val="21"/>
            <w:szCs w:val="21"/>
            <w:u w:val="single"/>
            <w:shd w:val="clear" w:color="auto" w:fill="FFFFFF"/>
          </w:rPr>
          <w:t>ИД PROfashion</w:t>
        </w:r>
      </w:hyperlink>
      <w:r w:rsidRPr="00990C92">
        <w:rPr>
          <w:rFonts w:ascii="Tahoma" w:hAnsi="Tahoma" w:cs="Tahoma"/>
          <w:bCs/>
          <w:color w:val="282828"/>
          <w:sz w:val="21"/>
          <w:szCs w:val="21"/>
          <w:shd w:val="clear" w:color="auto" w:fill="FFFFFF"/>
        </w:rPr>
        <w:t>,</w:t>
      </w:r>
      <w:r w:rsidRPr="000037BD">
        <w:rPr>
          <w:rFonts w:ascii="Tahoma" w:hAnsi="Tahoma" w:cs="Tahoma"/>
          <w:b/>
          <w:bCs/>
          <w:color w:val="282828"/>
          <w:sz w:val="21"/>
          <w:szCs w:val="21"/>
          <w:shd w:val="clear" w:color="auto" w:fill="FFFFFF"/>
        </w:rPr>
        <w:t xml:space="preserve">  </w:t>
      </w:r>
      <w:r w:rsidRPr="00990C92">
        <w:rPr>
          <w:rFonts w:ascii="Tahoma" w:hAnsi="Tahoma" w:cs="Tahoma"/>
          <w:bCs/>
          <w:color w:val="282828"/>
          <w:sz w:val="21"/>
          <w:szCs w:val="21"/>
          <w:shd w:val="clear" w:color="auto" w:fill="FFFFFF"/>
        </w:rPr>
        <w:t>журнала о торговом маркетинге</w:t>
      </w:r>
      <w:r>
        <w:rPr>
          <w:rFonts w:ascii="Tahoma" w:hAnsi="Tahoma" w:cs="Tahoma"/>
          <w:bCs/>
          <w:color w:val="282828"/>
          <w:sz w:val="21"/>
          <w:szCs w:val="21"/>
          <w:shd w:val="clear" w:color="auto" w:fill="FFFFFF"/>
        </w:rPr>
        <w:t xml:space="preserve"> </w:t>
      </w:r>
      <w:r w:rsidRPr="000037BD">
        <w:rPr>
          <w:rFonts w:ascii="Tahoma" w:hAnsi="Tahoma" w:cs="Tahoma"/>
          <w:b/>
          <w:bCs/>
          <w:color w:val="282828"/>
          <w:sz w:val="21"/>
          <w:szCs w:val="21"/>
          <w:shd w:val="clear" w:color="auto" w:fill="FFFFFF"/>
        </w:rPr>
        <w:t>- </w:t>
      </w:r>
      <w:hyperlink r:id="rId19" w:tgtFrame="_blank" w:history="1">
        <w:r w:rsidRPr="00990C92">
          <w:rPr>
            <w:rFonts w:ascii="Tahoma" w:hAnsi="Tahoma" w:cs="Tahoma"/>
            <w:bCs/>
            <w:color w:val="12578F"/>
            <w:sz w:val="21"/>
            <w:szCs w:val="21"/>
            <w:u w:val="single"/>
            <w:shd w:val="clear" w:color="auto" w:fill="FFFFFF"/>
          </w:rPr>
          <w:t>www.Трейд-маркетинг.РФ</w:t>
        </w:r>
      </w:hyperlink>
      <w:r w:rsidRPr="00990C92">
        <w:rPr>
          <w:rFonts w:ascii="Tahoma" w:hAnsi="Tahoma" w:cs="Tahoma"/>
          <w:bCs/>
          <w:color w:val="282828"/>
          <w:sz w:val="21"/>
          <w:szCs w:val="21"/>
          <w:shd w:val="clear" w:color="auto" w:fill="FFFFFF"/>
        </w:rPr>
        <w:t>,</w:t>
      </w:r>
      <w:r>
        <w:rPr>
          <w:rFonts w:ascii="Tahoma" w:hAnsi="Tahoma" w:cs="Tahoma"/>
          <w:b/>
          <w:bCs/>
          <w:color w:val="282828"/>
          <w:sz w:val="21"/>
          <w:szCs w:val="21"/>
          <w:shd w:val="clear" w:color="auto" w:fill="FFFFFF"/>
        </w:rPr>
        <w:t xml:space="preserve"> </w:t>
      </w:r>
      <w:r w:rsidRPr="00990C92">
        <w:rPr>
          <w:rFonts w:ascii="Tahoma" w:hAnsi="Tahoma" w:cs="Tahoma"/>
          <w:bCs/>
          <w:color w:val="282828"/>
          <w:sz w:val="21"/>
          <w:szCs w:val="21"/>
          <w:shd w:val="clear" w:color="auto" w:fill="FFFFFF"/>
        </w:rPr>
        <w:t>в ка</w:t>
      </w:r>
      <w:r w:rsidRPr="00990C92">
        <w:rPr>
          <w:rFonts w:ascii="Arial" w:hAnsi="Arial" w:cs="Arial"/>
          <w:color w:val="000000"/>
          <w:sz w:val="23"/>
          <w:szCs w:val="23"/>
          <w:shd w:val="clear" w:color="auto" w:fill="FFFFFF"/>
        </w:rPr>
        <w:t>талоге деловых мероприятий</w:t>
      </w:r>
      <w:r w:rsidRPr="00B83F74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 xml:space="preserve"> </w:t>
      </w:r>
      <w:hyperlink r:id="rId20" w:tgtFrame="_blank" w:history="1">
        <w:r>
          <w:rPr>
            <w:rStyle w:val="ac"/>
            <w:rFonts w:ascii="Arial" w:hAnsi="Arial" w:cs="Arial"/>
            <w:color w:val="1155CC"/>
          </w:rPr>
          <w:t>kogd.ru</w:t>
        </w:r>
      </w:hyperlink>
      <w:r>
        <w:rPr>
          <w:rStyle w:val="ab"/>
          <w:rFonts w:ascii="Arial" w:hAnsi="Arial" w:cs="Arial"/>
          <w:b w:val="0"/>
          <w:bCs w:val="0"/>
          <w:color w:val="000000"/>
          <w:sz w:val="23"/>
          <w:szCs w:val="23"/>
          <w:shd w:val="clear" w:color="auto" w:fill="FFFFFF"/>
        </w:rPr>
        <w:t xml:space="preserve">, а также </w:t>
      </w:r>
      <w:r>
        <w:rPr>
          <w:rFonts w:ascii="Franklin Gothic Book" w:hAnsi="Franklin Gothic Book"/>
          <w:sz w:val="24"/>
          <w:szCs w:val="24"/>
        </w:rPr>
        <w:t xml:space="preserve">на странице форума в </w:t>
      </w:r>
      <w:hyperlink r:id="rId21" w:history="1">
        <w:r w:rsidRPr="00975EFB">
          <w:rPr>
            <w:rStyle w:val="ac"/>
            <w:rFonts w:ascii="Franklin Gothic Book" w:hAnsi="Franklin Gothic Book"/>
            <w:sz w:val="24"/>
            <w:szCs w:val="24"/>
            <w:lang w:val="en-US"/>
          </w:rPr>
          <w:t>FB</w:t>
        </w:r>
      </w:hyperlink>
      <w:r>
        <w:rPr>
          <w:rFonts w:ascii="Franklin Gothic Book" w:hAnsi="Franklin Gothic Book"/>
          <w:sz w:val="24"/>
          <w:szCs w:val="24"/>
        </w:rPr>
        <w:t xml:space="preserve">: </w:t>
      </w:r>
      <w:hyperlink r:id="rId22" w:history="1">
        <w:r w:rsidRPr="00D573D4">
          <w:rPr>
            <w:rStyle w:val="ac"/>
            <w:rFonts w:ascii="Franklin Gothic Book" w:hAnsi="Franklin Gothic Book"/>
            <w:sz w:val="24"/>
            <w:szCs w:val="24"/>
          </w:rPr>
          <w:t>https://www.facebook.com/groups/kidsmarketing/</w:t>
        </w:r>
      </w:hyperlink>
      <w:r w:rsidR="005D6F85">
        <w:rPr>
          <w:rStyle w:val="ac"/>
          <w:rFonts w:ascii="Franklin Gothic Book" w:hAnsi="Franklin Gothic Book"/>
          <w:sz w:val="24"/>
          <w:szCs w:val="24"/>
        </w:rPr>
        <w:t>.</w:t>
      </w:r>
    </w:p>
    <w:p w:rsidR="005D6F85" w:rsidRPr="005D6F85" w:rsidRDefault="005D6F85" w:rsidP="00990C92">
      <w:pPr>
        <w:pStyle w:val="aa"/>
        <w:ind w:left="708" w:firstLine="696"/>
        <w:jc w:val="both"/>
        <w:rPr>
          <w:rStyle w:val="ac"/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color w:val="000000"/>
          <w:sz w:val="23"/>
          <w:szCs w:val="23"/>
          <w:shd w:val="clear" w:color="auto" w:fill="FFFFFF"/>
        </w:rPr>
        <w:t>Видеозапись 2-х дней конференции и презентации спикеров можно заказать у организаторов.</w:t>
      </w:r>
    </w:p>
    <w:p w:rsidR="00755134" w:rsidRPr="00312D3F" w:rsidRDefault="00755134" w:rsidP="00755134">
      <w:pPr>
        <w:spacing w:after="0"/>
        <w:ind w:left="709"/>
        <w:jc w:val="both"/>
        <w:rPr>
          <w:rStyle w:val="ac"/>
          <w:rFonts w:ascii="Franklin Gothic Book" w:hAnsi="Franklin Gothic Book"/>
          <w:b/>
          <w:color w:val="002060"/>
          <w:sz w:val="40"/>
          <w:szCs w:val="40"/>
        </w:rPr>
      </w:pPr>
      <w:r w:rsidRPr="00312D3F">
        <w:rPr>
          <w:rStyle w:val="ac"/>
          <w:rFonts w:ascii="Franklin Gothic Book" w:hAnsi="Franklin Gothic Book"/>
          <w:b/>
          <w:color w:val="002060"/>
          <w:sz w:val="40"/>
          <w:szCs w:val="40"/>
        </w:rPr>
        <w:t>______________</w:t>
      </w:r>
      <w:r>
        <w:rPr>
          <w:rStyle w:val="ac"/>
          <w:rFonts w:ascii="Franklin Gothic Book" w:hAnsi="Franklin Gothic Book"/>
          <w:b/>
          <w:color w:val="002060"/>
          <w:sz w:val="40"/>
          <w:szCs w:val="40"/>
        </w:rPr>
        <w:t>_______________________________</w:t>
      </w:r>
    </w:p>
    <w:tbl>
      <w:tblPr>
        <w:tblStyle w:val="a3"/>
        <w:tblW w:w="0" w:type="auto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5"/>
        <w:gridCol w:w="4999"/>
      </w:tblGrid>
      <w:tr w:rsidR="00755134" w:rsidTr="000637A1">
        <w:tc>
          <w:tcPr>
            <w:tcW w:w="4975" w:type="dxa"/>
          </w:tcPr>
          <w:p w:rsidR="00755134" w:rsidRPr="00312D3F" w:rsidRDefault="00755134" w:rsidP="000637A1">
            <w:pPr>
              <w:spacing w:after="0"/>
              <w:ind w:left="708" w:firstLine="708"/>
              <w:jc w:val="both"/>
              <w:rPr>
                <w:rFonts w:ascii="Franklin Gothic Book" w:hAnsi="Franklin Gothic Book"/>
                <w:b/>
                <w:color w:val="AC142D"/>
                <w:sz w:val="28"/>
                <w:szCs w:val="28"/>
              </w:rPr>
            </w:pPr>
            <w:r w:rsidRPr="00312D3F">
              <w:rPr>
                <w:rFonts w:ascii="Franklin Gothic Book" w:hAnsi="Franklin Gothic Book"/>
                <w:b/>
                <w:color w:val="AC142D"/>
                <w:sz w:val="28"/>
                <w:szCs w:val="28"/>
              </w:rPr>
              <w:t>Контакты</w:t>
            </w:r>
          </w:p>
          <w:p w:rsidR="00755134" w:rsidRPr="0054746C" w:rsidRDefault="00755134" w:rsidP="000637A1">
            <w:pPr>
              <w:shd w:val="clear" w:color="auto" w:fill="FFFFFF"/>
              <w:spacing w:after="0" w:line="240" w:lineRule="auto"/>
              <w:ind w:left="708"/>
              <w:rPr>
                <w:rFonts w:ascii="Franklin Gothic Book" w:hAnsi="Franklin Gothic Book"/>
                <w:b/>
                <w:color w:val="002060"/>
                <w:sz w:val="20"/>
                <w:szCs w:val="20"/>
              </w:rPr>
            </w:pPr>
            <w:r w:rsidRPr="0054746C">
              <w:rPr>
                <w:rFonts w:ascii="Franklin Gothic Book" w:hAnsi="Franklin Gothic Book"/>
                <w:b/>
                <w:color w:val="002060"/>
                <w:sz w:val="20"/>
                <w:szCs w:val="20"/>
              </w:rPr>
              <w:t>Для участников и партнёров форума:</w:t>
            </w:r>
          </w:p>
          <w:p w:rsidR="00755134" w:rsidRPr="00BC7A96" w:rsidRDefault="007D6A22" w:rsidP="000637A1">
            <w:pPr>
              <w:shd w:val="clear" w:color="auto" w:fill="FFFFFF"/>
              <w:spacing w:after="0" w:line="240" w:lineRule="auto"/>
              <w:ind w:left="708"/>
              <w:rPr>
                <w:rFonts w:ascii="Franklin Gothic Book" w:hAnsi="Franklin Gothic Book"/>
                <w:sz w:val="20"/>
                <w:szCs w:val="20"/>
              </w:rPr>
            </w:pPr>
            <w:hyperlink r:id="rId23" w:tgtFrame="_blank" w:history="1">
              <w:r w:rsidR="00755134" w:rsidRPr="00BC7A96">
                <w:rPr>
                  <w:rFonts w:ascii="Franklin Gothic Book" w:hAnsi="Franklin Gothic Book"/>
                  <w:sz w:val="20"/>
                  <w:szCs w:val="20"/>
                </w:rPr>
                <w:t>+79629073747</w:t>
              </w:r>
            </w:hyperlink>
          </w:p>
          <w:p w:rsidR="00755134" w:rsidRPr="0054746C" w:rsidRDefault="007D6A22" w:rsidP="000637A1">
            <w:pPr>
              <w:shd w:val="clear" w:color="auto" w:fill="FFFFFF"/>
              <w:spacing w:after="0" w:line="240" w:lineRule="auto"/>
              <w:ind w:left="708"/>
              <w:rPr>
                <w:rFonts w:ascii="Franklin Gothic Book" w:hAnsi="Franklin Gothic Book"/>
                <w:sz w:val="20"/>
                <w:szCs w:val="20"/>
              </w:rPr>
            </w:pPr>
            <w:hyperlink r:id="rId24" w:history="1">
              <w:r w:rsidR="00755134" w:rsidRPr="0054746C">
                <w:rPr>
                  <w:rStyle w:val="ac"/>
                  <w:rFonts w:ascii="Franklin Gothic Book" w:hAnsi="Franklin Gothic Book"/>
                  <w:sz w:val="20"/>
                  <w:szCs w:val="20"/>
                  <w:lang w:val="en-US"/>
                </w:rPr>
                <w:t>forum</w:t>
              </w:r>
              <w:r w:rsidR="00755134" w:rsidRPr="0054746C">
                <w:rPr>
                  <w:rStyle w:val="ac"/>
                  <w:rFonts w:ascii="Franklin Gothic Book" w:hAnsi="Franklin Gothic Book"/>
                  <w:sz w:val="20"/>
                  <w:szCs w:val="20"/>
                </w:rPr>
                <w:t>@</w:t>
              </w:r>
              <w:r w:rsidR="00755134" w:rsidRPr="0054746C">
                <w:rPr>
                  <w:rStyle w:val="ac"/>
                  <w:rFonts w:ascii="Franklin Gothic Book" w:hAnsi="Franklin Gothic Book"/>
                  <w:sz w:val="20"/>
                  <w:szCs w:val="20"/>
                  <w:lang w:val="en-US"/>
                </w:rPr>
                <w:t>acgi</w:t>
              </w:r>
              <w:r w:rsidR="00755134" w:rsidRPr="0054746C">
                <w:rPr>
                  <w:rStyle w:val="ac"/>
                  <w:rFonts w:ascii="Franklin Gothic Book" w:hAnsi="Franklin Gothic Book"/>
                  <w:sz w:val="20"/>
                  <w:szCs w:val="20"/>
                </w:rPr>
                <w:t>.</w:t>
              </w:r>
              <w:r w:rsidR="00755134" w:rsidRPr="0054746C">
                <w:rPr>
                  <w:rStyle w:val="ac"/>
                  <w:rFonts w:ascii="Franklin Gothic Book" w:hAnsi="Franklin Gothic Book"/>
                  <w:sz w:val="20"/>
                  <w:szCs w:val="20"/>
                  <w:lang w:val="en-US"/>
                </w:rPr>
                <w:t>ru</w:t>
              </w:r>
            </w:hyperlink>
          </w:p>
          <w:p w:rsidR="00755134" w:rsidRPr="00BC7A96" w:rsidRDefault="00755134" w:rsidP="000637A1">
            <w:pPr>
              <w:shd w:val="clear" w:color="auto" w:fill="FFFFFF"/>
              <w:spacing w:after="0" w:line="240" w:lineRule="auto"/>
              <w:ind w:left="708"/>
              <w:rPr>
                <w:rFonts w:ascii="Franklin Gothic Book" w:hAnsi="Franklin Gothic Book"/>
                <w:color w:val="002060"/>
                <w:sz w:val="20"/>
                <w:szCs w:val="20"/>
              </w:rPr>
            </w:pPr>
            <w:r w:rsidRPr="0054746C">
              <w:rPr>
                <w:rFonts w:ascii="Franklin Gothic Book" w:hAnsi="Franklin Gothic Book"/>
                <w:b/>
                <w:color w:val="002060"/>
                <w:sz w:val="20"/>
                <w:szCs w:val="20"/>
              </w:rPr>
              <w:t>Для СМИ и информационных партнёров</w:t>
            </w:r>
            <w:r w:rsidRPr="00BC7A96">
              <w:rPr>
                <w:rFonts w:ascii="Franklin Gothic Book" w:hAnsi="Franklin Gothic Book"/>
                <w:color w:val="002060"/>
                <w:sz w:val="20"/>
                <w:szCs w:val="20"/>
              </w:rPr>
              <w:t xml:space="preserve"> </w:t>
            </w:r>
            <w:r w:rsidRPr="0054746C">
              <w:rPr>
                <w:rFonts w:ascii="Franklin Gothic Book" w:hAnsi="Franklin Gothic Book"/>
                <w:b/>
                <w:color w:val="002060"/>
                <w:sz w:val="20"/>
                <w:szCs w:val="20"/>
              </w:rPr>
              <w:t>форума:</w:t>
            </w:r>
            <w:r w:rsidRPr="00BC7A96">
              <w:rPr>
                <w:rFonts w:ascii="Franklin Gothic Book" w:hAnsi="Franklin Gothic Book"/>
                <w:color w:val="002060"/>
                <w:sz w:val="20"/>
                <w:szCs w:val="20"/>
              </w:rPr>
              <w:t> </w:t>
            </w:r>
          </w:p>
          <w:p w:rsidR="00755134" w:rsidRPr="002867C2" w:rsidRDefault="007D6A22" w:rsidP="000637A1">
            <w:pPr>
              <w:shd w:val="clear" w:color="auto" w:fill="FFFFFF"/>
              <w:spacing w:after="0" w:line="240" w:lineRule="auto"/>
              <w:ind w:left="708"/>
              <w:rPr>
                <w:rStyle w:val="ac"/>
              </w:rPr>
            </w:pPr>
            <w:hyperlink r:id="rId25" w:tgtFrame="_blank" w:history="1">
              <w:r w:rsidR="00755134" w:rsidRPr="002867C2">
                <w:rPr>
                  <w:rStyle w:val="ac"/>
                </w:rPr>
                <w:t>pr@acgi.ru</w:t>
              </w:r>
            </w:hyperlink>
            <w:r w:rsidR="00755134" w:rsidRPr="002867C2">
              <w:rPr>
                <w:rStyle w:val="ac"/>
              </w:rPr>
              <w:t xml:space="preserve"> </w:t>
            </w:r>
          </w:p>
          <w:p w:rsidR="00755134" w:rsidRPr="00BC7A96" w:rsidRDefault="00755134" w:rsidP="000637A1">
            <w:pPr>
              <w:shd w:val="clear" w:color="auto" w:fill="FFFFFF"/>
              <w:spacing w:after="0" w:line="240" w:lineRule="auto"/>
              <w:ind w:left="708"/>
              <w:rPr>
                <w:rFonts w:ascii="Franklin Gothic Book" w:hAnsi="Franklin Gothic Book"/>
                <w:color w:val="002060"/>
                <w:sz w:val="20"/>
                <w:szCs w:val="20"/>
              </w:rPr>
            </w:pPr>
            <w:r w:rsidRPr="0054746C">
              <w:rPr>
                <w:rFonts w:ascii="Franklin Gothic Book" w:hAnsi="Franklin Gothic Book"/>
                <w:b/>
                <w:color w:val="002060"/>
                <w:sz w:val="20"/>
                <w:szCs w:val="20"/>
              </w:rPr>
              <w:t>Адрес для документов и материалов форума</w:t>
            </w:r>
            <w:r w:rsidRPr="00BC7A96">
              <w:rPr>
                <w:rFonts w:ascii="Franklin Gothic Book" w:hAnsi="Franklin Gothic Book"/>
                <w:color w:val="002060"/>
                <w:sz w:val="20"/>
                <w:szCs w:val="20"/>
              </w:rPr>
              <w:t>:</w:t>
            </w:r>
          </w:p>
          <w:p w:rsidR="00755134" w:rsidRPr="00BC7A96" w:rsidRDefault="00755134" w:rsidP="000637A1">
            <w:pPr>
              <w:shd w:val="clear" w:color="auto" w:fill="FFFFFF"/>
              <w:spacing w:after="0" w:line="240" w:lineRule="auto"/>
              <w:ind w:left="708"/>
              <w:rPr>
                <w:rFonts w:ascii="Franklin Gothic Book" w:hAnsi="Franklin Gothic Book"/>
                <w:sz w:val="20"/>
                <w:szCs w:val="20"/>
              </w:rPr>
            </w:pPr>
            <w:r w:rsidRPr="00BC7A96">
              <w:rPr>
                <w:rFonts w:ascii="Franklin Gothic Book" w:hAnsi="Franklin Gothic Book"/>
                <w:sz w:val="20"/>
                <w:szCs w:val="20"/>
              </w:rPr>
              <w:t>121165, Москва, ул. Студенческая, дом 33, стр.14</w:t>
            </w:r>
          </w:p>
          <w:p w:rsidR="00755134" w:rsidRPr="00BC7A96" w:rsidRDefault="00755134" w:rsidP="000637A1">
            <w:pPr>
              <w:shd w:val="clear" w:color="auto" w:fill="FFFFFF"/>
              <w:spacing w:after="0" w:line="240" w:lineRule="auto"/>
              <w:ind w:left="708"/>
              <w:rPr>
                <w:rFonts w:ascii="Franklin Gothic Book" w:hAnsi="Franklin Gothic Book"/>
                <w:sz w:val="20"/>
                <w:szCs w:val="20"/>
              </w:rPr>
            </w:pPr>
            <w:r w:rsidRPr="00BC7A96">
              <w:rPr>
                <w:rFonts w:ascii="Franklin Gothic Book" w:hAnsi="Franklin Gothic Book"/>
                <w:sz w:val="20"/>
                <w:szCs w:val="20"/>
              </w:rPr>
              <w:t>тел./факс: +7 (499) 519 0281 (83)</w:t>
            </w:r>
          </w:p>
          <w:p w:rsidR="00755134" w:rsidRDefault="007D6A22" w:rsidP="000637A1">
            <w:pPr>
              <w:shd w:val="clear" w:color="auto" w:fill="FFFFFF"/>
              <w:spacing w:after="0" w:line="240" w:lineRule="auto"/>
              <w:ind w:left="708"/>
              <w:rPr>
                <w:rFonts w:ascii="Franklin Gothic Book" w:hAnsi="Franklin Gothic Book"/>
                <w:sz w:val="24"/>
                <w:szCs w:val="24"/>
              </w:rPr>
            </w:pPr>
            <w:hyperlink r:id="rId26" w:history="1">
              <w:r w:rsidR="00755134" w:rsidRPr="00E44C1F">
                <w:rPr>
                  <w:rStyle w:val="ac"/>
                </w:rPr>
                <w:t>info@аcgi.ru</w:t>
              </w:r>
            </w:hyperlink>
            <w:r w:rsidR="00755134">
              <w:rPr>
                <w:rStyle w:val="ac"/>
              </w:rPr>
              <w:t xml:space="preserve"> </w:t>
            </w:r>
          </w:p>
        </w:tc>
        <w:tc>
          <w:tcPr>
            <w:tcW w:w="4999" w:type="dxa"/>
          </w:tcPr>
          <w:p w:rsidR="00755134" w:rsidRPr="00312D3F" w:rsidRDefault="00755134" w:rsidP="000637A1">
            <w:pPr>
              <w:spacing w:after="0"/>
              <w:ind w:left="708" w:firstLine="708"/>
              <w:jc w:val="both"/>
              <w:rPr>
                <w:rFonts w:ascii="Franklin Gothic Book" w:hAnsi="Franklin Gothic Book"/>
                <w:b/>
                <w:color w:val="AC142D"/>
                <w:sz w:val="28"/>
                <w:szCs w:val="28"/>
              </w:rPr>
            </w:pPr>
            <w:r w:rsidRPr="00312D3F">
              <w:rPr>
                <w:rFonts w:ascii="Franklin Gothic Book" w:hAnsi="Franklin Gothic Book"/>
                <w:b/>
                <w:color w:val="AC142D"/>
                <w:sz w:val="28"/>
                <w:szCs w:val="28"/>
              </w:rPr>
              <w:t xml:space="preserve">Организаторы </w:t>
            </w:r>
          </w:p>
          <w:p w:rsidR="00755134" w:rsidRPr="00BC7A96" w:rsidRDefault="007D6A22" w:rsidP="000637A1">
            <w:pPr>
              <w:spacing w:after="0" w:line="240" w:lineRule="auto"/>
              <w:ind w:left="708"/>
              <w:rPr>
                <w:rFonts w:ascii="Arial Narrow" w:hAnsi="Arial Narrow"/>
                <w:noProof/>
                <w:sz w:val="20"/>
                <w:szCs w:val="20"/>
                <w:lang w:eastAsia="ru-RU"/>
              </w:rPr>
            </w:pPr>
            <w:hyperlink r:id="rId27" w:history="1">
              <w:r w:rsidR="00755134" w:rsidRPr="00BC7A96">
                <w:rPr>
                  <w:rStyle w:val="ac"/>
                  <w:rFonts w:ascii="Arial Narrow" w:hAnsi="Arial Narrow"/>
                  <w:noProof/>
                  <w:sz w:val="20"/>
                  <w:szCs w:val="20"/>
                  <w:lang w:eastAsia="ru-RU"/>
                </w:rPr>
                <w:t>Национальная ассоциация игрушечников России</w:t>
              </w:r>
            </w:hyperlink>
          </w:p>
          <w:p w:rsidR="00755134" w:rsidRPr="00BC7A96" w:rsidRDefault="00755134" w:rsidP="000637A1">
            <w:pPr>
              <w:spacing w:after="0" w:line="240" w:lineRule="auto"/>
              <w:ind w:left="708"/>
              <w:rPr>
                <w:rFonts w:ascii="Arial Narrow" w:hAnsi="Arial Narrow"/>
                <w:noProof/>
                <w:sz w:val="20"/>
                <w:szCs w:val="20"/>
                <w:lang w:eastAsia="ru-RU"/>
              </w:rPr>
            </w:pPr>
            <w:r w:rsidRPr="00BC7A96">
              <w:rPr>
                <w:rFonts w:ascii="Arial Narrow" w:hAnsi="Arial Narrow"/>
                <w:noProof/>
                <w:sz w:val="20"/>
                <w:szCs w:val="20"/>
                <w:lang w:eastAsia="ru-RU"/>
              </w:rPr>
              <w:t xml:space="preserve"> </w:t>
            </w:r>
          </w:p>
          <w:p w:rsidR="00755134" w:rsidRPr="00BC7A96" w:rsidRDefault="007D6A22" w:rsidP="000637A1">
            <w:pPr>
              <w:spacing w:after="0" w:line="240" w:lineRule="auto"/>
              <w:ind w:left="708"/>
              <w:rPr>
                <w:rStyle w:val="ac"/>
                <w:rFonts w:ascii="Arial Narrow" w:hAnsi="Arial Narrow"/>
                <w:noProof/>
                <w:color w:val="auto"/>
                <w:sz w:val="20"/>
                <w:szCs w:val="20"/>
                <w:u w:val="none"/>
                <w:lang w:eastAsia="ru-RU"/>
              </w:rPr>
            </w:pPr>
            <w:hyperlink r:id="rId28" w:history="1">
              <w:r w:rsidR="00755134" w:rsidRPr="00BC7A96">
                <w:rPr>
                  <w:rStyle w:val="ac"/>
                  <w:rFonts w:ascii="Arial Narrow" w:hAnsi="Arial Narrow"/>
                  <w:noProof/>
                  <w:sz w:val="20"/>
                  <w:szCs w:val="20"/>
                  <w:lang w:eastAsia="ru-RU"/>
                </w:rPr>
                <w:t>Ассоциация предприятий индустрии детских товаров</w:t>
              </w:r>
            </w:hyperlink>
          </w:p>
          <w:p w:rsidR="00755134" w:rsidRPr="00BC7A96" w:rsidRDefault="00755134" w:rsidP="000637A1">
            <w:pPr>
              <w:spacing w:after="0" w:line="240" w:lineRule="auto"/>
              <w:ind w:left="708"/>
              <w:rPr>
                <w:rFonts w:ascii="Arial Narrow" w:hAnsi="Arial Narrow"/>
                <w:noProof/>
                <w:sz w:val="20"/>
                <w:szCs w:val="20"/>
                <w:lang w:eastAsia="ru-RU"/>
              </w:rPr>
            </w:pPr>
          </w:p>
          <w:p w:rsidR="00755134" w:rsidRPr="00BC7A96" w:rsidRDefault="007D6A22" w:rsidP="000637A1">
            <w:pPr>
              <w:shd w:val="clear" w:color="auto" w:fill="FFFFFF"/>
              <w:spacing w:after="0" w:line="270" w:lineRule="atLeast"/>
              <w:ind w:left="708"/>
              <w:rPr>
                <w:rFonts w:ascii="Arial Narrow" w:hAnsi="Arial Narrow"/>
                <w:noProof/>
                <w:sz w:val="20"/>
                <w:szCs w:val="20"/>
                <w:lang w:eastAsia="ru-RU"/>
              </w:rPr>
            </w:pPr>
            <w:hyperlink r:id="rId29" w:history="1">
              <w:r w:rsidR="00755134" w:rsidRPr="00BC7A96">
                <w:rPr>
                  <w:rStyle w:val="ac"/>
                  <w:rFonts w:ascii="Arial Narrow" w:hAnsi="Arial Narrow"/>
                  <w:noProof/>
                  <w:sz w:val="20"/>
                  <w:szCs w:val="20"/>
                  <w:lang w:eastAsia="ru-RU"/>
                </w:rPr>
                <w:t>Высшая школа маркетинга и развития бизнеса ВШЭ</w:t>
              </w:r>
            </w:hyperlink>
            <w:r w:rsidR="00755134" w:rsidRPr="00BC7A96">
              <w:rPr>
                <w:rFonts w:ascii="Arial Narrow" w:hAnsi="Arial Narrow"/>
                <w:noProof/>
                <w:sz w:val="20"/>
                <w:szCs w:val="20"/>
                <w:lang w:eastAsia="ru-RU"/>
              </w:rPr>
              <w:t xml:space="preserve"> </w:t>
            </w:r>
          </w:p>
          <w:p w:rsidR="00755134" w:rsidRDefault="00755134" w:rsidP="000637A1">
            <w:pPr>
              <w:jc w:val="both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</w:tbl>
    <w:p w:rsidR="00755134" w:rsidRDefault="00755134" w:rsidP="0036245F">
      <w:pPr>
        <w:ind w:left="708" w:firstLine="708"/>
        <w:jc w:val="both"/>
        <w:rPr>
          <w:rFonts w:ascii="Franklin Gothic Book" w:hAnsi="Franklin Gothic Book"/>
          <w:sz w:val="24"/>
          <w:szCs w:val="24"/>
        </w:rPr>
      </w:pPr>
    </w:p>
    <w:sectPr w:rsidR="00755134" w:rsidSect="00CA3A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6A22" w:rsidRDefault="007D6A22" w:rsidP="005F34DF">
      <w:pPr>
        <w:spacing w:after="0" w:line="240" w:lineRule="auto"/>
      </w:pPr>
      <w:r>
        <w:separator/>
      </w:r>
    </w:p>
  </w:endnote>
  <w:endnote w:type="continuationSeparator" w:id="0">
    <w:p w:rsidR="007D6A22" w:rsidRDefault="007D6A22" w:rsidP="005F3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6A22" w:rsidRDefault="007D6A22" w:rsidP="005F34DF">
      <w:pPr>
        <w:spacing w:after="0" w:line="240" w:lineRule="auto"/>
      </w:pPr>
      <w:r>
        <w:separator/>
      </w:r>
    </w:p>
  </w:footnote>
  <w:footnote w:type="continuationSeparator" w:id="0">
    <w:p w:rsidR="007D6A22" w:rsidRDefault="007D6A22" w:rsidP="005F34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92pt;height:243pt" o:bullet="t">
        <v:imagedata r:id="rId1" o:title="mf_znak1_800"/>
      </v:shape>
    </w:pict>
  </w:numPicBullet>
  <w:numPicBullet w:numPicBulletId="1">
    <w:pict>
      <v:shape id="_x0000_i1029" type="#_x0000_t75" alt="Описание: Описание: http://rmng2013.ru/IMG/ico_session.png" style="width:29.25pt;height:20.25pt;visibility:visible;mso-wrap-style:square" o:bullet="t">
        <v:imagedata r:id="rId2" o:title="ico_session"/>
      </v:shape>
    </w:pict>
  </w:numPicBullet>
  <w:abstractNum w:abstractNumId="0" w15:restartNumberingAfterBreak="0">
    <w:nsid w:val="068F44D7"/>
    <w:multiLevelType w:val="hybridMultilevel"/>
    <w:tmpl w:val="72267D62"/>
    <w:lvl w:ilvl="0" w:tplc="84EA6EA0">
      <w:numFmt w:val="bullet"/>
      <w:lvlText w:val="•"/>
      <w:lvlJc w:val="left"/>
      <w:pPr>
        <w:ind w:left="1065" w:hanging="705"/>
      </w:pPr>
      <w:rPr>
        <w:rFonts w:ascii="Franklin Gothic Book" w:eastAsia="Times New Roman" w:hAnsi="Franklin Gothic Book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430CD"/>
    <w:multiLevelType w:val="hybridMultilevel"/>
    <w:tmpl w:val="CD5CC446"/>
    <w:lvl w:ilvl="0" w:tplc="EF288CE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11E7B"/>
    <w:multiLevelType w:val="hybridMultilevel"/>
    <w:tmpl w:val="253A8288"/>
    <w:lvl w:ilvl="0" w:tplc="2C6EFD5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1C25F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3EC556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12E48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3EFF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1FE68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CACBF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0462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C78A1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CD0194D"/>
    <w:multiLevelType w:val="hybridMultilevel"/>
    <w:tmpl w:val="926CA2E0"/>
    <w:lvl w:ilvl="0" w:tplc="EF288CE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3D4526"/>
    <w:multiLevelType w:val="hybridMultilevel"/>
    <w:tmpl w:val="5E86B9B6"/>
    <w:lvl w:ilvl="0" w:tplc="CDA81C4E">
      <w:start w:val="1"/>
      <w:numFmt w:val="decimal"/>
      <w:lvlText w:val="%1."/>
      <w:lvlJc w:val="left"/>
      <w:pPr>
        <w:ind w:left="786" w:hanging="360"/>
      </w:pPr>
      <w:rPr>
        <w:rFonts w:ascii="Arial Narrow" w:hAnsi="Arial Narrow" w:cs="Calibri" w:hint="default"/>
        <w:b/>
        <w:color w:val="FFFFFF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F8D14DB"/>
    <w:multiLevelType w:val="hybridMultilevel"/>
    <w:tmpl w:val="76ECB4F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464709"/>
    <w:multiLevelType w:val="hybridMultilevel"/>
    <w:tmpl w:val="D81650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0C2F1CA">
      <w:numFmt w:val="bullet"/>
      <w:lvlText w:val="•"/>
      <w:lvlJc w:val="left"/>
      <w:pPr>
        <w:ind w:left="1785" w:hanging="705"/>
      </w:pPr>
      <w:rPr>
        <w:rFonts w:ascii="Franklin Gothic Book" w:eastAsia="Calibri" w:hAnsi="Franklin Gothic Book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050BC9"/>
    <w:multiLevelType w:val="multilevel"/>
    <w:tmpl w:val="B86CA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98D0AB1"/>
    <w:multiLevelType w:val="hybridMultilevel"/>
    <w:tmpl w:val="8E1C5616"/>
    <w:lvl w:ilvl="0" w:tplc="3CA60BA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C368A8"/>
    <w:multiLevelType w:val="multilevel"/>
    <w:tmpl w:val="6F50D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B1F2461"/>
    <w:multiLevelType w:val="hybridMultilevel"/>
    <w:tmpl w:val="8E642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D8240A"/>
    <w:multiLevelType w:val="hybridMultilevel"/>
    <w:tmpl w:val="9314E6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1474AC"/>
    <w:multiLevelType w:val="hybridMultilevel"/>
    <w:tmpl w:val="6458EFF4"/>
    <w:lvl w:ilvl="0" w:tplc="E9EECC8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FC6701"/>
    <w:multiLevelType w:val="hybridMultilevel"/>
    <w:tmpl w:val="DF960898"/>
    <w:lvl w:ilvl="0" w:tplc="FC74970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3D0143"/>
    <w:multiLevelType w:val="multilevel"/>
    <w:tmpl w:val="3F749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DA2392E"/>
    <w:multiLevelType w:val="hybridMultilevel"/>
    <w:tmpl w:val="B3425BAC"/>
    <w:lvl w:ilvl="0" w:tplc="70C0E52C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70F5449E"/>
    <w:multiLevelType w:val="multilevel"/>
    <w:tmpl w:val="510EE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7204DDF"/>
    <w:multiLevelType w:val="hybridMultilevel"/>
    <w:tmpl w:val="496C414C"/>
    <w:lvl w:ilvl="0" w:tplc="EF288CE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5"/>
  </w:num>
  <w:num w:numId="4">
    <w:abstractNumId w:val="0"/>
  </w:num>
  <w:num w:numId="5">
    <w:abstractNumId w:val="14"/>
  </w:num>
  <w:num w:numId="6">
    <w:abstractNumId w:val="9"/>
  </w:num>
  <w:num w:numId="7">
    <w:abstractNumId w:val="6"/>
  </w:num>
  <w:num w:numId="8">
    <w:abstractNumId w:val="13"/>
  </w:num>
  <w:num w:numId="9">
    <w:abstractNumId w:val="3"/>
  </w:num>
  <w:num w:numId="10">
    <w:abstractNumId w:val="16"/>
  </w:num>
  <w:num w:numId="11">
    <w:abstractNumId w:val="7"/>
  </w:num>
  <w:num w:numId="12">
    <w:abstractNumId w:val="17"/>
  </w:num>
  <w:num w:numId="13">
    <w:abstractNumId w:val="2"/>
  </w:num>
  <w:num w:numId="14">
    <w:abstractNumId w:val="1"/>
  </w:num>
  <w:num w:numId="15">
    <w:abstractNumId w:val="8"/>
  </w:num>
  <w:num w:numId="16">
    <w:abstractNumId w:val="15"/>
  </w:num>
  <w:num w:numId="17">
    <w:abstractNumId w:val="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856"/>
    <w:rsid w:val="00001A7F"/>
    <w:rsid w:val="000037BD"/>
    <w:rsid w:val="000130BE"/>
    <w:rsid w:val="00017DEE"/>
    <w:rsid w:val="00021246"/>
    <w:rsid w:val="0002730B"/>
    <w:rsid w:val="00030260"/>
    <w:rsid w:val="0003333B"/>
    <w:rsid w:val="000358FB"/>
    <w:rsid w:val="000407DB"/>
    <w:rsid w:val="000444AE"/>
    <w:rsid w:val="000458C3"/>
    <w:rsid w:val="00062E98"/>
    <w:rsid w:val="00072FA7"/>
    <w:rsid w:val="0008133D"/>
    <w:rsid w:val="000A2CFB"/>
    <w:rsid w:val="000D400B"/>
    <w:rsid w:val="000F5067"/>
    <w:rsid w:val="001032C3"/>
    <w:rsid w:val="001106B6"/>
    <w:rsid w:val="00171842"/>
    <w:rsid w:val="00174F21"/>
    <w:rsid w:val="0018084F"/>
    <w:rsid w:val="0018100F"/>
    <w:rsid w:val="001835DF"/>
    <w:rsid w:val="0018483B"/>
    <w:rsid w:val="001A1AD2"/>
    <w:rsid w:val="001A2F57"/>
    <w:rsid w:val="001A4E9D"/>
    <w:rsid w:val="001B290E"/>
    <w:rsid w:val="001B456B"/>
    <w:rsid w:val="001D2C53"/>
    <w:rsid w:val="001E38D8"/>
    <w:rsid w:val="001F179C"/>
    <w:rsid w:val="001F2913"/>
    <w:rsid w:val="001F7E0C"/>
    <w:rsid w:val="0020355B"/>
    <w:rsid w:val="00222767"/>
    <w:rsid w:val="00236B29"/>
    <w:rsid w:val="00236C74"/>
    <w:rsid w:val="0023729F"/>
    <w:rsid w:val="00260E1F"/>
    <w:rsid w:val="00261510"/>
    <w:rsid w:val="00263D5D"/>
    <w:rsid w:val="002867C2"/>
    <w:rsid w:val="00296143"/>
    <w:rsid w:val="002A1E34"/>
    <w:rsid w:val="002A40CC"/>
    <w:rsid w:val="002A52BF"/>
    <w:rsid w:val="002A5FD7"/>
    <w:rsid w:val="002B3A66"/>
    <w:rsid w:val="002C7A08"/>
    <w:rsid w:val="002E2910"/>
    <w:rsid w:val="002F0370"/>
    <w:rsid w:val="00315EBB"/>
    <w:rsid w:val="00320DB7"/>
    <w:rsid w:val="00327BB8"/>
    <w:rsid w:val="00331E8C"/>
    <w:rsid w:val="0033586C"/>
    <w:rsid w:val="00337853"/>
    <w:rsid w:val="003500B4"/>
    <w:rsid w:val="003507E5"/>
    <w:rsid w:val="003578C5"/>
    <w:rsid w:val="00360FB9"/>
    <w:rsid w:val="00361F77"/>
    <w:rsid w:val="0036245F"/>
    <w:rsid w:val="003634BE"/>
    <w:rsid w:val="0038088F"/>
    <w:rsid w:val="00382799"/>
    <w:rsid w:val="00392F51"/>
    <w:rsid w:val="0039565E"/>
    <w:rsid w:val="00395BA1"/>
    <w:rsid w:val="003A23F0"/>
    <w:rsid w:val="003A5CC5"/>
    <w:rsid w:val="003A7810"/>
    <w:rsid w:val="003C5DC1"/>
    <w:rsid w:val="003D06A0"/>
    <w:rsid w:val="003E5F8B"/>
    <w:rsid w:val="003E6EDD"/>
    <w:rsid w:val="00404959"/>
    <w:rsid w:val="00406612"/>
    <w:rsid w:val="004167B4"/>
    <w:rsid w:val="0045129F"/>
    <w:rsid w:val="004534BA"/>
    <w:rsid w:val="00461C63"/>
    <w:rsid w:val="004703A3"/>
    <w:rsid w:val="00476142"/>
    <w:rsid w:val="00491549"/>
    <w:rsid w:val="004932AC"/>
    <w:rsid w:val="004B5C8B"/>
    <w:rsid w:val="004C3F18"/>
    <w:rsid w:val="004D13C4"/>
    <w:rsid w:val="004D69B4"/>
    <w:rsid w:val="004D79EA"/>
    <w:rsid w:val="004E4218"/>
    <w:rsid w:val="004E4250"/>
    <w:rsid w:val="004F72E0"/>
    <w:rsid w:val="00507BA8"/>
    <w:rsid w:val="005120E6"/>
    <w:rsid w:val="00521E1E"/>
    <w:rsid w:val="00522976"/>
    <w:rsid w:val="00531292"/>
    <w:rsid w:val="00534BFB"/>
    <w:rsid w:val="00536582"/>
    <w:rsid w:val="005401C3"/>
    <w:rsid w:val="00551BD7"/>
    <w:rsid w:val="005543D7"/>
    <w:rsid w:val="0056679B"/>
    <w:rsid w:val="005675B3"/>
    <w:rsid w:val="0057288D"/>
    <w:rsid w:val="0057332E"/>
    <w:rsid w:val="005C2EE2"/>
    <w:rsid w:val="005D6F85"/>
    <w:rsid w:val="005F2337"/>
    <w:rsid w:val="005F34DF"/>
    <w:rsid w:val="006009E2"/>
    <w:rsid w:val="00600EC6"/>
    <w:rsid w:val="006028EE"/>
    <w:rsid w:val="00607F13"/>
    <w:rsid w:val="00613D80"/>
    <w:rsid w:val="006208D3"/>
    <w:rsid w:val="00634774"/>
    <w:rsid w:val="006351D9"/>
    <w:rsid w:val="00636FB1"/>
    <w:rsid w:val="00637AA3"/>
    <w:rsid w:val="00657958"/>
    <w:rsid w:val="0067376C"/>
    <w:rsid w:val="006A3FFD"/>
    <w:rsid w:val="006B1526"/>
    <w:rsid w:val="006B5AD2"/>
    <w:rsid w:val="006C507E"/>
    <w:rsid w:val="006C5B3E"/>
    <w:rsid w:val="006E13C7"/>
    <w:rsid w:val="006E38E0"/>
    <w:rsid w:val="006E3F19"/>
    <w:rsid w:val="006E6E5C"/>
    <w:rsid w:val="006F321F"/>
    <w:rsid w:val="00712653"/>
    <w:rsid w:val="007169A0"/>
    <w:rsid w:val="00723B1B"/>
    <w:rsid w:val="007240CE"/>
    <w:rsid w:val="0074239B"/>
    <w:rsid w:val="0074656A"/>
    <w:rsid w:val="00755134"/>
    <w:rsid w:val="0076079F"/>
    <w:rsid w:val="00770825"/>
    <w:rsid w:val="00780AE3"/>
    <w:rsid w:val="00783894"/>
    <w:rsid w:val="00786673"/>
    <w:rsid w:val="007A24F0"/>
    <w:rsid w:val="007A44DB"/>
    <w:rsid w:val="007B0476"/>
    <w:rsid w:val="007B56A4"/>
    <w:rsid w:val="007B66C6"/>
    <w:rsid w:val="007C57EC"/>
    <w:rsid w:val="007D6A22"/>
    <w:rsid w:val="007E4E10"/>
    <w:rsid w:val="007F39B5"/>
    <w:rsid w:val="007F7B34"/>
    <w:rsid w:val="00807659"/>
    <w:rsid w:val="00807E04"/>
    <w:rsid w:val="00822646"/>
    <w:rsid w:val="00826480"/>
    <w:rsid w:val="00827610"/>
    <w:rsid w:val="00834094"/>
    <w:rsid w:val="00873551"/>
    <w:rsid w:val="008952EF"/>
    <w:rsid w:val="008A5E70"/>
    <w:rsid w:val="008B598C"/>
    <w:rsid w:val="008C1383"/>
    <w:rsid w:val="008C19D9"/>
    <w:rsid w:val="008C26A1"/>
    <w:rsid w:val="008C2836"/>
    <w:rsid w:val="008D3105"/>
    <w:rsid w:val="008D781B"/>
    <w:rsid w:val="008E1CF6"/>
    <w:rsid w:val="008E3266"/>
    <w:rsid w:val="008F2F4B"/>
    <w:rsid w:val="008F4ADF"/>
    <w:rsid w:val="008F560F"/>
    <w:rsid w:val="009001DF"/>
    <w:rsid w:val="009145CE"/>
    <w:rsid w:val="009149B4"/>
    <w:rsid w:val="009157A5"/>
    <w:rsid w:val="00916A3D"/>
    <w:rsid w:val="009322B0"/>
    <w:rsid w:val="00935FD1"/>
    <w:rsid w:val="00945D3F"/>
    <w:rsid w:val="0095094A"/>
    <w:rsid w:val="00950D09"/>
    <w:rsid w:val="0095381D"/>
    <w:rsid w:val="009649F5"/>
    <w:rsid w:val="009675E4"/>
    <w:rsid w:val="00970017"/>
    <w:rsid w:val="00975EFB"/>
    <w:rsid w:val="00980079"/>
    <w:rsid w:val="00990C92"/>
    <w:rsid w:val="00995104"/>
    <w:rsid w:val="009B486D"/>
    <w:rsid w:val="009B7169"/>
    <w:rsid w:val="009C602B"/>
    <w:rsid w:val="009D0F3E"/>
    <w:rsid w:val="009D2EDA"/>
    <w:rsid w:val="009F0C78"/>
    <w:rsid w:val="009F1C52"/>
    <w:rsid w:val="009F4CE4"/>
    <w:rsid w:val="00A21A83"/>
    <w:rsid w:val="00A342ED"/>
    <w:rsid w:val="00A35929"/>
    <w:rsid w:val="00A37272"/>
    <w:rsid w:val="00A41B25"/>
    <w:rsid w:val="00A41CCE"/>
    <w:rsid w:val="00A43E3A"/>
    <w:rsid w:val="00A5541F"/>
    <w:rsid w:val="00A60945"/>
    <w:rsid w:val="00A61A46"/>
    <w:rsid w:val="00A71123"/>
    <w:rsid w:val="00A75E2A"/>
    <w:rsid w:val="00A85CF1"/>
    <w:rsid w:val="00A904FD"/>
    <w:rsid w:val="00A931C1"/>
    <w:rsid w:val="00A97BAA"/>
    <w:rsid w:val="00AA0A0E"/>
    <w:rsid w:val="00AA0CB9"/>
    <w:rsid w:val="00AA139E"/>
    <w:rsid w:val="00AA3161"/>
    <w:rsid w:val="00AA3EA7"/>
    <w:rsid w:val="00AB272C"/>
    <w:rsid w:val="00AB66B2"/>
    <w:rsid w:val="00AB742F"/>
    <w:rsid w:val="00AC4A9C"/>
    <w:rsid w:val="00AD64B1"/>
    <w:rsid w:val="00AF22A1"/>
    <w:rsid w:val="00B010AE"/>
    <w:rsid w:val="00B0657A"/>
    <w:rsid w:val="00B067F2"/>
    <w:rsid w:val="00B172BF"/>
    <w:rsid w:val="00B24216"/>
    <w:rsid w:val="00B254B7"/>
    <w:rsid w:val="00B31922"/>
    <w:rsid w:val="00B32B3C"/>
    <w:rsid w:val="00B33B94"/>
    <w:rsid w:val="00B45FB3"/>
    <w:rsid w:val="00B472C0"/>
    <w:rsid w:val="00B55904"/>
    <w:rsid w:val="00B6531D"/>
    <w:rsid w:val="00B67475"/>
    <w:rsid w:val="00B701A1"/>
    <w:rsid w:val="00B72433"/>
    <w:rsid w:val="00B851C2"/>
    <w:rsid w:val="00B8584A"/>
    <w:rsid w:val="00B866A7"/>
    <w:rsid w:val="00BB4C34"/>
    <w:rsid w:val="00BB786C"/>
    <w:rsid w:val="00BC5C0B"/>
    <w:rsid w:val="00BD3F09"/>
    <w:rsid w:val="00BE15C4"/>
    <w:rsid w:val="00BE1CCE"/>
    <w:rsid w:val="00BE6E35"/>
    <w:rsid w:val="00BE6EB0"/>
    <w:rsid w:val="00BF3FE6"/>
    <w:rsid w:val="00C034D0"/>
    <w:rsid w:val="00C056F0"/>
    <w:rsid w:val="00C15D98"/>
    <w:rsid w:val="00C2480B"/>
    <w:rsid w:val="00C34340"/>
    <w:rsid w:val="00C41FD2"/>
    <w:rsid w:val="00C47D1B"/>
    <w:rsid w:val="00C570D8"/>
    <w:rsid w:val="00C6506F"/>
    <w:rsid w:val="00C743CB"/>
    <w:rsid w:val="00C7562C"/>
    <w:rsid w:val="00CA3AE0"/>
    <w:rsid w:val="00CC481F"/>
    <w:rsid w:val="00CD12F8"/>
    <w:rsid w:val="00CD1735"/>
    <w:rsid w:val="00CE16DD"/>
    <w:rsid w:val="00CF0106"/>
    <w:rsid w:val="00CF3EB9"/>
    <w:rsid w:val="00D3459F"/>
    <w:rsid w:val="00D43965"/>
    <w:rsid w:val="00D63BC8"/>
    <w:rsid w:val="00D67184"/>
    <w:rsid w:val="00D72252"/>
    <w:rsid w:val="00D82E75"/>
    <w:rsid w:val="00D87A52"/>
    <w:rsid w:val="00D961F1"/>
    <w:rsid w:val="00DB367A"/>
    <w:rsid w:val="00DB3E96"/>
    <w:rsid w:val="00DD46AE"/>
    <w:rsid w:val="00DD4F4D"/>
    <w:rsid w:val="00DD71F0"/>
    <w:rsid w:val="00DD7856"/>
    <w:rsid w:val="00DE63E4"/>
    <w:rsid w:val="00DE7F7C"/>
    <w:rsid w:val="00DF2FF3"/>
    <w:rsid w:val="00DF4D25"/>
    <w:rsid w:val="00E05E66"/>
    <w:rsid w:val="00E107BE"/>
    <w:rsid w:val="00E16F3F"/>
    <w:rsid w:val="00E16FAA"/>
    <w:rsid w:val="00E20410"/>
    <w:rsid w:val="00E2528F"/>
    <w:rsid w:val="00E25E00"/>
    <w:rsid w:val="00E40CF4"/>
    <w:rsid w:val="00E4321B"/>
    <w:rsid w:val="00E44C1F"/>
    <w:rsid w:val="00E61593"/>
    <w:rsid w:val="00E64C91"/>
    <w:rsid w:val="00E7365A"/>
    <w:rsid w:val="00E7459C"/>
    <w:rsid w:val="00E95333"/>
    <w:rsid w:val="00EB34E9"/>
    <w:rsid w:val="00EC5A63"/>
    <w:rsid w:val="00EC6B53"/>
    <w:rsid w:val="00EE455E"/>
    <w:rsid w:val="00EE5296"/>
    <w:rsid w:val="00EF61CB"/>
    <w:rsid w:val="00F011B9"/>
    <w:rsid w:val="00F077FF"/>
    <w:rsid w:val="00F12AA8"/>
    <w:rsid w:val="00F13421"/>
    <w:rsid w:val="00F216F4"/>
    <w:rsid w:val="00F23BA4"/>
    <w:rsid w:val="00F24D40"/>
    <w:rsid w:val="00F2551D"/>
    <w:rsid w:val="00F46E76"/>
    <w:rsid w:val="00F53411"/>
    <w:rsid w:val="00F65D92"/>
    <w:rsid w:val="00F7203D"/>
    <w:rsid w:val="00F85715"/>
    <w:rsid w:val="00F86150"/>
    <w:rsid w:val="00F91332"/>
    <w:rsid w:val="00F93DEA"/>
    <w:rsid w:val="00F961AA"/>
    <w:rsid w:val="00F97820"/>
    <w:rsid w:val="00FA1C3F"/>
    <w:rsid w:val="00FB0C12"/>
    <w:rsid w:val="00FB491C"/>
    <w:rsid w:val="00FC264C"/>
    <w:rsid w:val="00FD30E6"/>
    <w:rsid w:val="00FD50DC"/>
    <w:rsid w:val="00FE25C8"/>
    <w:rsid w:val="00FF3ECA"/>
    <w:rsid w:val="00FF4F15"/>
    <w:rsid w:val="00FF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8ABCA34-0286-41CA-8BDB-AC2A950A7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12F8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0358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3EC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4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F3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F34DF"/>
  </w:style>
  <w:style w:type="paragraph" w:styleId="a6">
    <w:name w:val="footer"/>
    <w:basedOn w:val="a"/>
    <w:link w:val="a7"/>
    <w:uiPriority w:val="99"/>
    <w:unhideWhenUsed/>
    <w:rsid w:val="005F3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34DF"/>
  </w:style>
  <w:style w:type="paragraph" w:styleId="a8">
    <w:name w:val="Balloon Text"/>
    <w:basedOn w:val="a"/>
    <w:link w:val="a9"/>
    <w:uiPriority w:val="99"/>
    <w:semiHidden/>
    <w:unhideWhenUsed/>
    <w:rsid w:val="000333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3333B"/>
    <w:rPr>
      <w:rFonts w:ascii="Segoe UI" w:hAnsi="Segoe UI" w:cs="Segoe UI"/>
      <w:sz w:val="18"/>
      <w:szCs w:val="18"/>
      <w:lang w:eastAsia="en-US"/>
    </w:rPr>
  </w:style>
  <w:style w:type="table" w:customStyle="1" w:styleId="1">
    <w:name w:val="Сетка таблицы1"/>
    <w:basedOn w:val="a1"/>
    <w:next w:val="a3"/>
    <w:uiPriority w:val="39"/>
    <w:rsid w:val="00FF6F9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Основной текст1"/>
    <w:basedOn w:val="a0"/>
    <w:rsid w:val="007B04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a">
    <w:name w:val="List Paragraph"/>
    <w:basedOn w:val="a"/>
    <w:uiPriority w:val="34"/>
    <w:qFormat/>
    <w:rsid w:val="009001DF"/>
    <w:pPr>
      <w:ind w:left="720"/>
      <w:contextualSpacing/>
    </w:pPr>
  </w:style>
  <w:style w:type="character" w:styleId="ab">
    <w:name w:val="Strong"/>
    <w:basedOn w:val="a0"/>
    <w:uiPriority w:val="22"/>
    <w:qFormat/>
    <w:rsid w:val="004534BA"/>
    <w:rPr>
      <w:b/>
      <w:bCs/>
    </w:rPr>
  </w:style>
  <w:style w:type="character" w:styleId="ac">
    <w:name w:val="Hyperlink"/>
    <w:basedOn w:val="a0"/>
    <w:uiPriority w:val="99"/>
    <w:unhideWhenUsed/>
    <w:rsid w:val="004534BA"/>
    <w:rPr>
      <w:color w:val="0563C1" w:themeColor="hyperlink"/>
      <w:u w:val="single"/>
    </w:rPr>
  </w:style>
  <w:style w:type="table" w:customStyle="1" w:styleId="21">
    <w:name w:val="Сетка таблицы2"/>
    <w:basedOn w:val="a1"/>
    <w:next w:val="a3"/>
    <w:uiPriority w:val="39"/>
    <w:rsid w:val="002A40C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A61A46"/>
  </w:style>
  <w:style w:type="character" w:customStyle="1" w:styleId="mail-message-map-nobreak">
    <w:name w:val="mail-message-map-nobreak"/>
    <w:basedOn w:val="a0"/>
    <w:rsid w:val="00A61A46"/>
  </w:style>
  <w:style w:type="character" w:customStyle="1" w:styleId="30">
    <w:name w:val="Заголовок 3 Знак"/>
    <w:basedOn w:val="a0"/>
    <w:link w:val="3"/>
    <w:uiPriority w:val="9"/>
    <w:semiHidden/>
    <w:rsid w:val="00FF3EC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0358FB"/>
    <w:rPr>
      <w:rFonts w:ascii="Times New Roman" w:eastAsia="Times New Roman" w:hAnsi="Times New Roman"/>
      <w:b/>
      <w:bCs/>
      <w:sz w:val="36"/>
      <w:szCs w:val="36"/>
    </w:rPr>
  </w:style>
  <w:style w:type="character" w:styleId="ad">
    <w:name w:val="Emphasis"/>
    <w:basedOn w:val="a0"/>
    <w:uiPriority w:val="20"/>
    <w:qFormat/>
    <w:rsid w:val="00637AA3"/>
    <w:rPr>
      <w:i/>
      <w:iCs/>
    </w:rPr>
  </w:style>
  <w:style w:type="paragraph" w:styleId="ae">
    <w:name w:val="Normal (Web)"/>
    <w:basedOn w:val="a"/>
    <w:uiPriority w:val="99"/>
    <w:unhideWhenUsed/>
    <w:rsid w:val="00E252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FollowedHyperlink"/>
    <w:basedOn w:val="a0"/>
    <w:uiPriority w:val="99"/>
    <w:semiHidden/>
    <w:unhideWhenUsed/>
    <w:rsid w:val="00521E1E"/>
    <w:rPr>
      <w:color w:val="954F72" w:themeColor="followedHyperlink"/>
      <w:u w:val="single"/>
    </w:rPr>
  </w:style>
  <w:style w:type="paragraph" w:customStyle="1" w:styleId="rtecenter">
    <w:name w:val="rtecenter"/>
    <w:basedOn w:val="a"/>
    <w:rsid w:val="00EC6B53"/>
    <w:pPr>
      <w:spacing w:before="100" w:beforeAutospacing="1" w:after="100" w:afterAutospacing="1" w:line="240" w:lineRule="auto"/>
      <w:ind w:left="4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9649F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textexposedshow">
    <w:name w:val="text_exposed_show"/>
    <w:basedOn w:val="a0"/>
    <w:rsid w:val="00BB4C34"/>
  </w:style>
  <w:style w:type="paragraph" w:customStyle="1" w:styleId="af0">
    <w:name w:val="Текстовый блок"/>
    <w:rsid w:val="00A3727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7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4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9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65249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67697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5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20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461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26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93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9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67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330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323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587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7886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746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6399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9530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8073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2740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2390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97096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48213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15963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30968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40417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51316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90684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08655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46131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05088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17882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429826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67810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772250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229533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501104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66786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426411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5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hyperlink" Target="mailto:pr@acgi.ru" TargetMode="External"/><Relationship Id="rId18" Type="http://schemas.openxmlformats.org/officeDocument/2006/relationships/hyperlink" Target="http://profashion.ru/" TargetMode="External"/><Relationship Id="rId26" Type="http://schemas.openxmlformats.org/officeDocument/2006/relationships/hyperlink" Target="mailto:info@&#1072;cgi.ru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facebook.com/acgi.ru/?fref=ts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kids-marketing.ru" TargetMode="External"/><Relationship Id="rId17" Type="http://schemas.openxmlformats.org/officeDocument/2006/relationships/hyperlink" Target="http://www.planetadetstvo.ru/" TargetMode="External"/><Relationship Id="rId25" Type="http://schemas.openxmlformats.org/officeDocument/2006/relationships/hyperlink" Target="https://e.mail.ru/compose/?mailto=mailto%3apr@acgi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dindex.ru/" TargetMode="External"/><Relationship Id="rId20" Type="http://schemas.openxmlformats.org/officeDocument/2006/relationships/hyperlink" Target="http://kogd.ru/" TargetMode="External"/><Relationship Id="rId29" Type="http://schemas.openxmlformats.org/officeDocument/2006/relationships/hyperlink" Target="https://marketing.hse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groups/kidsmarketing/" TargetMode="External"/><Relationship Id="rId24" Type="http://schemas.openxmlformats.org/officeDocument/2006/relationships/hyperlink" Target="mailto:forum@acgi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dt-info.ru/" TargetMode="External"/><Relationship Id="rId23" Type="http://schemas.openxmlformats.org/officeDocument/2006/relationships/hyperlink" Target="https://e.mail.ru/+79629073747" TargetMode="External"/><Relationship Id="rId28" Type="http://schemas.openxmlformats.org/officeDocument/2006/relationships/hyperlink" Target="http://acgi.ru/" TargetMode="External"/><Relationship Id="rId10" Type="http://schemas.openxmlformats.org/officeDocument/2006/relationships/hyperlink" Target="http://www.kids-marketing.ru/" TargetMode="External"/><Relationship Id="rId19" Type="http://schemas.openxmlformats.org/officeDocument/2006/relationships/hyperlink" Target="http://www.xn----8sbjbedvdmsp0aguk.xn--p1ai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kids-marketing.ru/" TargetMode="External"/><Relationship Id="rId14" Type="http://schemas.openxmlformats.org/officeDocument/2006/relationships/hyperlink" Target="http://www.kids-marketing.ru" TargetMode="External"/><Relationship Id="rId22" Type="http://schemas.openxmlformats.org/officeDocument/2006/relationships/hyperlink" Target="https://www.facebook.com/groups/kidsmarketing/" TargetMode="External"/><Relationship Id="rId27" Type="http://schemas.openxmlformats.org/officeDocument/2006/relationships/hyperlink" Target="http://www.rnta.ru/" TargetMode="External"/><Relationship Id="rId30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000.%20&#1043;&#1054;&#1057;&#1057;&#1058;&#1056;&#1059;&#1050;&#1058;&#1059;&#1056;&#1067;\2.%20&#1052;&#1048;&#1053;&#1055;&#1056;&#1054;&#1052;&#1058;&#1054;&#1056;&#1043;\&#1052;&#1072;&#1085;&#1090;&#1091;&#1088;&#1086;&#1074;\&#1050;&#1086;&#1085;&#1092;&#1083;&#1080;&#1082;&#1090;.%20&#1056;&#1091;&#1089;&#1089;&#1082;&#1080;&#1081;%20&#1057;&#1090;&#1080;&#1083;&#1100;\&#1040;&#1048;&#1044;&#1058;.%20&#1054;%20&#1076;&#1086;&#1075;&#1086;&#1074;&#1086;&#1088;&#1077;%20&#1056;&#1091;&#1089;&#1089;&#1082;&#1086;&#1075;&#1086;%20&#1089;&#1090;&#1080;&#1083;&#1103;.docx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66D6E3-C5EC-454B-BAC8-44CB9F0CB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АИДТ. О договоре Русского стиля.docx.dot</Template>
  <TotalTime>0</TotalTime>
  <Pages>1</Pages>
  <Words>1045</Words>
  <Characters>5959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 Цицулина</dc:creator>
  <cp:lastModifiedBy>fs</cp:lastModifiedBy>
  <cp:revision>4</cp:revision>
  <cp:lastPrinted>2017-04-06T07:13:00Z</cp:lastPrinted>
  <dcterms:created xsi:type="dcterms:W3CDTF">2017-07-11T07:54:00Z</dcterms:created>
  <dcterms:modified xsi:type="dcterms:W3CDTF">2017-07-12T06:39:00Z</dcterms:modified>
</cp:coreProperties>
</file>