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</w:rPr>
              <w:drawing>
                <wp:inline distT="0" distB="0" distL="0" distR="0" wp14:anchorId="7D60F828" wp14:editId="0C1D2400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</w:p>
          <w:p w:rsidR="00927145" w:rsidRDefault="00EC6B53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5C7316" w:rsidP="001F3C2E">
            <w:pPr>
              <w:jc w:val="center"/>
              <w:rPr>
                <w:rFonts w:ascii="Arial Narrow" w:hAnsi="Arial Narrow"/>
                <w:noProof/>
                <w:color w:val="CC0066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3D4DE7" w:rsidRDefault="003D4DE7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CE5A98" w:rsidRPr="008961D6" w:rsidRDefault="00CE5A98" w:rsidP="00CE5A98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 w:rsidRPr="008961D6">
        <w:rPr>
          <w:rFonts w:ascii="Franklin Gothic Book" w:hAnsi="Franklin Gothic Book"/>
          <w:b/>
          <w:color w:val="0070C0"/>
          <w:sz w:val="28"/>
          <w:szCs w:val="28"/>
        </w:rPr>
        <w:t>Срываем покро</w:t>
      </w:r>
      <w:r w:rsidRPr="00CE5A98">
        <w:rPr>
          <w:rFonts w:ascii="Franklin Gothic Book" w:hAnsi="Franklin Gothic Book"/>
          <w:b/>
          <w:color w:val="0070C0"/>
          <w:sz w:val="28"/>
          <w:szCs w:val="28"/>
        </w:rPr>
        <w:t xml:space="preserve">в секретности с Программы VIII </w:t>
      </w:r>
      <w:r w:rsidRPr="008961D6">
        <w:rPr>
          <w:rFonts w:ascii="Franklin Gothic Book" w:hAnsi="Franklin Gothic Book"/>
          <w:b/>
          <w:color w:val="0070C0"/>
          <w:sz w:val="28"/>
          <w:szCs w:val="28"/>
        </w:rPr>
        <w:t xml:space="preserve">форума «Секреты детского маркетинга» </w:t>
      </w:r>
    </w:p>
    <w:p w:rsidR="0052342F" w:rsidRPr="00E40CF4" w:rsidRDefault="0052342F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341641">
        <w:trPr>
          <w:trHeight w:val="135"/>
          <w:tblCellSpacing w:w="0" w:type="dxa"/>
        </w:trPr>
        <w:tc>
          <w:tcPr>
            <w:tcW w:w="5000" w:type="pct"/>
            <w:vAlign w:val="center"/>
            <w:hideMark/>
          </w:tcPr>
          <w:p w:rsidR="00EA1DCC" w:rsidRPr="00EA1DCC" w:rsidRDefault="004B4CE2" w:rsidP="00EA1DCC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</w:rPr>
              <w:t>12</w:t>
            </w:r>
            <w:r w:rsidR="00EA1DCC" w:rsidRPr="00EA1DCC">
              <w:rPr>
                <w:rFonts w:ascii="Tahoma" w:eastAsia="Times New Roman" w:hAnsi="Tahoma" w:cs="Tahoma"/>
                <w:b/>
                <w:sz w:val="21"/>
                <w:szCs w:val="21"/>
              </w:rPr>
              <w:t>.0</w:t>
            </w:r>
            <w:r w:rsidR="00CE5A98">
              <w:rPr>
                <w:rFonts w:ascii="Tahoma" w:eastAsia="Times New Roman" w:hAnsi="Tahoma" w:cs="Tahoma"/>
                <w:b/>
                <w:sz w:val="21"/>
                <w:szCs w:val="21"/>
              </w:rPr>
              <w:t>3</w:t>
            </w:r>
            <w:r w:rsidR="00EA1DCC" w:rsidRPr="00EA1DCC">
              <w:rPr>
                <w:rFonts w:ascii="Tahoma" w:eastAsia="Times New Roman" w:hAnsi="Tahoma" w:cs="Tahoma"/>
                <w:b/>
                <w:sz w:val="21"/>
                <w:szCs w:val="21"/>
              </w:rPr>
              <w:t>.2018, Москва</w:t>
            </w:r>
          </w:p>
          <w:p w:rsidR="006F1147" w:rsidRDefault="00CE5A98" w:rsidP="004B4CE2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Организаторы 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>VIII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>форум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а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 xml:space="preserve"> «Секреты детского маркетинга»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подготовили, но </w:t>
            </w:r>
            <w:r w:rsidR="004B4CE2">
              <w:rPr>
                <w:rFonts w:ascii="Tahoma" w:eastAsia="Times New Roman" w:hAnsi="Tahoma" w:cs="Tahoma"/>
                <w:sz w:val="21"/>
                <w:szCs w:val="21"/>
              </w:rPr>
              <w:t xml:space="preserve">еще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держат под замком много сюрпризов</w:t>
            </w:r>
            <w:r w:rsidR="00125DA8">
              <w:rPr>
                <w:rFonts w:ascii="Tahoma" w:eastAsia="Times New Roman" w:hAnsi="Tahoma" w:cs="Tahoma"/>
                <w:sz w:val="21"/>
                <w:szCs w:val="21"/>
              </w:rPr>
              <w:t xml:space="preserve"> для участников </w:t>
            </w:r>
            <w:r w:rsidR="00125DA8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r w:rsidR="00125DA8" w:rsidRPr="001976CA">
              <w:rPr>
                <w:rFonts w:ascii="Tahoma" w:eastAsia="Times New Roman" w:hAnsi="Tahoma" w:cs="Tahoma"/>
                <w:sz w:val="21"/>
                <w:szCs w:val="21"/>
              </w:rPr>
              <w:t>пециализированн</w:t>
            </w:r>
            <w:r w:rsidR="00125DA8">
              <w:rPr>
                <w:rFonts w:ascii="Tahoma" w:eastAsia="Times New Roman" w:hAnsi="Tahoma" w:cs="Tahoma"/>
                <w:sz w:val="21"/>
                <w:szCs w:val="21"/>
              </w:rPr>
              <w:t>ой площадки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. Но все тайное, когда-нибудь становится явным. Сегодня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, л</w:t>
            </w:r>
            <w:r w:rsidRPr="00CE5A98">
              <w:rPr>
                <w:rFonts w:ascii="Tahoma" w:eastAsia="Times New Roman" w:hAnsi="Tahoma" w:cs="Tahoma"/>
                <w:sz w:val="21"/>
                <w:szCs w:val="21"/>
              </w:rPr>
              <w:t>ома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я</w:t>
            </w:r>
            <w:r w:rsidRPr="00CE5A98">
              <w:rPr>
                <w:rFonts w:ascii="Tahoma" w:eastAsia="Times New Roman" w:hAnsi="Tahoma" w:cs="Tahoma"/>
                <w:sz w:val="21"/>
                <w:szCs w:val="21"/>
              </w:rPr>
              <w:t xml:space="preserve"> привычное представление о скучных лекциях и презентациях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 xml:space="preserve">, они </w:t>
            </w:r>
            <w:r w:rsidR="004B4CE2">
              <w:rPr>
                <w:rFonts w:ascii="Tahoma" w:eastAsia="Times New Roman" w:hAnsi="Tahoma" w:cs="Tahoma"/>
                <w:sz w:val="21"/>
                <w:szCs w:val="21"/>
              </w:rPr>
              <w:t xml:space="preserve">срывают покров секретности с 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Программ</w:t>
            </w:r>
            <w:r w:rsidR="004B4CE2">
              <w:rPr>
                <w:rFonts w:ascii="Tahoma" w:eastAsia="Times New Roman" w:hAnsi="Tahoma" w:cs="Tahoma"/>
                <w:sz w:val="21"/>
                <w:szCs w:val="21"/>
              </w:rPr>
              <w:t xml:space="preserve">ы 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форума, которая наполнена д</w:t>
            </w:r>
            <w:r w:rsidR="003322EF" w:rsidRPr="008961D6">
              <w:rPr>
                <w:rFonts w:ascii="Tahoma" w:eastAsia="Times New Roman" w:hAnsi="Tahoma" w:cs="Tahoma"/>
                <w:sz w:val="21"/>
                <w:szCs w:val="21"/>
              </w:rPr>
              <w:t>еловы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ми</w:t>
            </w:r>
            <w:r w:rsidR="003322EF" w:rsidRPr="008961D6">
              <w:rPr>
                <w:rFonts w:ascii="Tahoma" w:eastAsia="Times New Roman" w:hAnsi="Tahoma" w:cs="Tahoma"/>
                <w:sz w:val="21"/>
                <w:szCs w:val="21"/>
              </w:rPr>
              <w:t xml:space="preserve"> игр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ами</w:t>
            </w:r>
            <w:r w:rsidR="003322EF" w:rsidRPr="008961D6">
              <w:rPr>
                <w:rFonts w:ascii="Tahoma" w:eastAsia="Times New Roman" w:hAnsi="Tahoma" w:cs="Tahoma"/>
                <w:sz w:val="21"/>
                <w:szCs w:val="21"/>
              </w:rPr>
              <w:t>, мас</w:t>
            </w:r>
            <w:r w:rsidR="003322EF" w:rsidRPr="00CE5A98">
              <w:rPr>
                <w:rFonts w:ascii="Tahoma" w:eastAsia="Times New Roman" w:hAnsi="Tahoma" w:cs="Tahoma"/>
                <w:sz w:val="21"/>
                <w:szCs w:val="21"/>
              </w:rPr>
              <w:t>тер-класс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 xml:space="preserve">ами, </w:t>
            </w:r>
            <w:proofErr w:type="gramStart"/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питч-сессиями</w:t>
            </w:r>
            <w:proofErr w:type="gramEnd"/>
            <w:r w:rsidR="003322EF" w:rsidRPr="00CE5A98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="003322EF" w:rsidRPr="00CE5A98">
              <w:rPr>
                <w:rFonts w:ascii="Tahoma" w:eastAsia="Times New Roman" w:hAnsi="Tahoma" w:cs="Tahoma"/>
                <w:sz w:val="21"/>
                <w:szCs w:val="21"/>
              </w:rPr>
              <w:t>баттл</w:t>
            </w:r>
            <w:r w:rsidR="003322EF">
              <w:rPr>
                <w:rFonts w:ascii="Tahoma" w:eastAsia="Times New Roman" w:hAnsi="Tahoma" w:cs="Tahoma"/>
                <w:sz w:val="21"/>
                <w:szCs w:val="21"/>
              </w:rPr>
              <w:t>ами</w:t>
            </w:r>
            <w:proofErr w:type="spellEnd"/>
            <w:r w:rsidR="003322EF" w:rsidRPr="00CE5A98">
              <w:rPr>
                <w:rFonts w:ascii="Tahoma" w:eastAsia="Times New Roman" w:hAnsi="Tahoma" w:cs="Tahoma"/>
                <w:sz w:val="21"/>
                <w:szCs w:val="21"/>
              </w:rPr>
              <w:t xml:space="preserve"> – все это ждет участников 5-6 апреля.</w:t>
            </w:r>
            <w:r w:rsidR="004B4CE2" w:rsidRPr="00CE5A98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  <w:p w:rsidR="004B4CE2" w:rsidRPr="00CE5A98" w:rsidRDefault="006F1147" w:rsidP="004B4CE2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- </w:t>
            </w:r>
            <w:r w:rsidR="004B4CE2" w:rsidRPr="00CE5A98">
              <w:rPr>
                <w:rFonts w:ascii="Tahoma" w:eastAsia="Times New Roman" w:hAnsi="Tahoma" w:cs="Tahoma"/>
                <w:sz w:val="21"/>
                <w:szCs w:val="21"/>
              </w:rPr>
              <w:t>Будет полезно и вдохновенно</w:t>
            </w:r>
            <w:r w:rsidR="004B4CE2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-</w:t>
            </w:r>
            <w:r w:rsidR="004B4CE2">
              <w:rPr>
                <w:rFonts w:ascii="Tahoma" w:eastAsia="Times New Roman" w:hAnsi="Tahoma" w:cs="Tahoma"/>
                <w:sz w:val="21"/>
                <w:szCs w:val="21"/>
              </w:rPr>
              <w:t xml:space="preserve"> обещает </w:t>
            </w:r>
            <w:proofErr w:type="gramStart"/>
            <w:r w:rsidR="00785A59">
              <w:rPr>
                <w:rFonts w:ascii="Tahoma" w:eastAsia="Times New Roman" w:hAnsi="Tahoma" w:cs="Tahoma"/>
                <w:sz w:val="21"/>
                <w:szCs w:val="21"/>
              </w:rPr>
              <w:t>со-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="004B4C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редседател</w:t>
            </w:r>
            <w:bookmarkStart w:id="0" w:name="_GoBack"/>
            <w:bookmarkEnd w:id="0"/>
            <w:r w:rsidR="004B4C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ь</w:t>
            </w:r>
            <w:proofErr w:type="gramEnd"/>
            <w:r w:rsidR="004B4C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Программного комитета </w:t>
            </w:r>
            <w:r w:rsidR="004B4CE2"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="004B4CE2"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нтонина</w:t>
            </w:r>
            <w:r w:rsidR="004B4CE2"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B4CE2"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Ц</w:t>
            </w:r>
            <w:r w:rsidR="004B4CE2"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ицулина</w:t>
            </w:r>
            <w:proofErr w:type="spellEnd"/>
            <w:r w:rsidRPr="006F114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Форум этого года будет наполнен практическими решениями и разбором инструментов, которые позволят сохранить продажи в период резкого усиления конкуренции</w:t>
            </w:r>
            <w:r w:rsidR="00125DA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F1147" w:rsidRPr="006F1147" w:rsidRDefault="006F1147" w:rsidP="006F1147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Член Программного комитета </w:t>
            </w:r>
            <w:r w:rsidRPr="006F1147">
              <w:rPr>
                <w:rFonts w:ascii="Tahoma" w:eastAsia="Times New Roman" w:hAnsi="Tahoma" w:cs="Tahoma"/>
                <w:b/>
                <w:sz w:val="21"/>
                <w:szCs w:val="21"/>
              </w:rPr>
              <w:t>М</w:t>
            </w:r>
            <w:r w:rsidRPr="006F1147">
              <w:rPr>
                <w:rFonts w:ascii="Tahoma" w:eastAsia="Times New Roman" w:hAnsi="Tahoma" w:cs="Tahoma"/>
                <w:b/>
                <w:sz w:val="21"/>
                <w:szCs w:val="21"/>
              </w:rPr>
              <w:t>ихаил</w:t>
            </w:r>
            <w:r w:rsidRPr="006F1147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6F1147">
              <w:rPr>
                <w:rFonts w:ascii="Tahoma" w:eastAsia="Times New Roman" w:hAnsi="Tahoma" w:cs="Tahoma"/>
                <w:b/>
                <w:sz w:val="21"/>
                <w:szCs w:val="21"/>
              </w:rPr>
              <w:t>С</w:t>
            </w:r>
            <w:r w:rsidRPr="006F1147">
              <w:rPr>
                <w:rFonts w:ascii="Tahoma" w:eastAsia="Times New Roman" w:hAnsi="Tahoma" w:cs="Tahoma"/>
                <w:b/>
                <w:sz w:val="21"/>
                <w:szCs w:val="21"/>
              </w:rPr>
              <w:t>афран</w:t>
            </w:r>
            <w:proofErr w:type="spellEnd"/>
            <w:proofErr w:type="gramStart"/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,»</w:t>
            </w:r>
            <w:proofErr w:type="gramEnd"/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, с нетерпением ждет выступлений с  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пример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ами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 из смежных областей, которые можно внедрить в детской сфере. </w:t>
            </w:r>
          </w:p>
          <w:p w:rsidR="006F1147" w:rsidRDefault="006F1147" w:rsidP="006F1147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Изменения в маркетинге происходят с нарастающей </w:t>
            </w:r>
            <w:proofErr w:type="gramStart"/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скоростью</w:t>
            </w:r>
            <w:proofErr w:type="gramEnd"/>
            <w:r w:rsidR="00785A59"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785A59"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который также принимает участие в формировании программы </w:t>
            </w:r>
            <w:r w:rsidR="00785A59" w:rsidRPr="001976CA">
              <w:rPr>
                <w:rFonts w:ascii="Tahoma" w:eastAsia="Times New Roman" w:hAnsi="Tahoma" w:cs="Tahoma"/>
                <w:sz w:val="21"/>
                <w:szCs w:val="21"/>
              </w:rPr>
              <w:t>VIII</w:t>
            </w:r>
            <w:r w:rsidR="00785A59"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 форума «Секреты детского маркетинга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- считает Михаил, который призывает маркетологов отложить все дела и прийти на профессиональное 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мероприятие, </w:t>
            </w:r>
            <w:r w:rsidR="00125DA8">
              <w:rPr>
                <w:rFonts w:ascii="Tahoma" w:eastAsia="Times New Roman" w:hAnsi="Tahoma" w:cs="Tahoma"/>
                <w:sz w:val="21"/>
                <w:szCs w:val="21"/>
              </w:rPr>
              <w:t>потому что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6F1147">
              <w:rPr>
                <w:rFonts w:ascii="Tahoma" w:eastAsia="Times New Roman" w:hAnsi="Tahoma" w:cs="Tahoma"/>
                <w:sz w:val="21"/>
                <w:szCs w:val="21"/>
              </w:rPr>
              <w:t>даже полугодичные интервалы между профессиональными форумами уже излишне длинны.</w:t>
            </w:r>
          </w:p>
          <w:p w:rsidR="006F1147" w:rsidRDefault="006F1147" w:rsidP="00125DA8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125DA8">
              <w:rPr>
                <w:rFonts w:ascii="Tahoma" w:eastAsia="Times New Roman" w:hAnsi="Tahoma" w:cs="Tahoma"/>
                <w:b/>
                <w:sz w:val="21"/>
                <w:szCs w:val="21"/>
              </w:rPr>
              <w:t>А</w:t>
            </w:r>
            <w:r w:rsidRPr="00125DA8">
              <w:rPr>
                <w:rFonts w:ascii="Tahoma" w:eastAsia="Times New Roman" w:hAnsi="Tahoma" w:cs="Tahoma"/>
                <w:b/>
                <w:sz w:val="21"/>
                <w:szCs w:val="21"/>
              </w:rPr>
              <w:t>нтон</w:t>
            </w:r>
            <w:r w:rsidRPr="00125DA8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Б</w:t>
            </w:r>
            <w:r w:rsidR="00125DA8" w:rsidRPr="00125DA8">
              <w:rPr>
                <w:rFonts w:ascii="Tahoma" w:eastAsia="Times New Roman" w:hAnsi="Tahoma" w:cs="Tahoma"/>
                <w:b/>
                <w:sz w:val="21"/>
                <w:szCs w:val="21"/>
              </w:rPr>
              <w:t>уланов</w:t>
            </w:r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, директор по корпоративным коммуникациям</w:t>
            </w:r>
            <w:r w:rsidR="00125DA8" w:rsidRPr="00125DA8">
              <w:rPr>
                <w:rFonts w:ascii="Tahoma" w:eastAsia="Times New Roman" w:hAnsi="Tahoma" w:cs="Tahoma"/>
                <w:sz w:val="21"/>
                <w:szCs w:val="21"/>
              </w:rPr>
              <w:t xml:space="preserve"> «ИНВИТРО», называет форум «Секреты детского маркетинга» лучшим </w:t>
            </w:r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125DA8" w:rsidRPr="00125DA8">
              <w:rPr>
                <w:rFonts w:ascii="Tahoma" w:eastAsia="Times New Roman" w:hAnsi="Tahoma" w:cs="Tahoma"/>
                <w:sz w:val="21"/>
                <w:szCs w:val="21"/>
              </w:rPr>
              <w:t>мероприятие</w:t>
            </w:r>
            <w:r w:rsidR="00125DA8" w:rsidRPr="00125DA8">
              <w:rPr>
                <w:rFonts w:ascii="Tahoma" w:eastAsia="Times New Roman" w:hAnsi="Tahoma" w:cs="Tahoma"/>
                <w:sz w:val="21"/>
                <w:szCs w:val="21"/>
              </w:rPr>
              <w:t>м</w:t>
            </w:r>
            <w:r w:rsidR="00125DA8">
              <w:rPr>
                <w:rFonts w:ascii="Tahoma" w:eastAsia="Times New Roman" w:hAnsi="Tahoma" w:cs="Tahoma"/>
                <w:sz w:val="21"/>
                <w:szCs w:val="21"/>
              </w:rPr>
              <w:t xml:space="preserve"> в индустрии и ждет от него не только обозначения трендов, но и их проработки:</w:t>
            </w:r>
          </w:p>
          <w:p w:rsidR="00125DA8" w:rsidRDefault="00125DA8" w:rsidP="00125DA8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Реальный тренд нашего времени – самоорганизация «</w:t>
            </w:r>
            <w:proofErr w:type="spellStart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мамских</w:t>
            </w:r>
            <w:proofErr w:type="spellEnd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 xml:space="preserve">» сообществ. Механизм </w:t>
            </w:r>
            <w:proofErr w:type="spellStart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коллаборативной</w:t>
            </w:r>
            <w:proofErr w:type="spellEnd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 xml:space="preserve"> фильтрации, который включается в таких сообществах, достаточно трудно поддается влиянию маркетинга. Обобщение опыта взаимодействия с «</w:t>
            </w:r>
            <w:proofErr w:type="spellStart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мамским</w:t>
            </w:r>
            <w:proofErr w:type="spellEnd"/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 xml:space="preserve"> движением» - очень ценный опыт.</w:t>
            </w:r>
          </w:p>
          <w:p w:rsidR="00125DA8" w:rsidRDefault="00125DA8" w:rsidP="00125DA8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Познакомиться с актуальной на 7 марта программой форума можно </w:t>
            </w:r>
            <w:hyperlink r:id="rId13" w:history="1">
              <w:r w:rsidRPr="00125DA8">
                <w:rPr>
                  <w:rStyle w:val="ac"/>
                  <w:rFonts w:ascii="Tahoma" w:eastAsia="Times New Roman" w:hAnsi="Tahoma" w:cs="Tahoma"/>
                  <w:sz w:val="21"/>
                  <w:szCs w:val="21"/>
                </w:rPr>
                <w:t>зд</w:t>
              </w:r>
              <w:r w:rsidRPr="00125DA8">
                <w:rPr>
                  <w:rStyle w:val="ac"/>
                  <w:rFonts w:ascii="Tahoma" w:eastAsia="Times New Roman" w:hAnsi="Tahoma" w:cs="Tahoma"/>
                  <w:sz w:val="21"/>
                  <w:szCs w:val="21"/>
                </w:rPr>
                <w:t>е</w:t>
              </w:r>
              <w:r w:rsidRPr="00125DA8">
                <w:rPr>
                  <w:rStyle w:val="ac"/>
                  <w:rFonts w:ascii="Tahoma" w:eastAsia="Times New Roman" w:hAnsi="Tahoma" w:cs="Tahoma"/>
                  <w:sz w:val="21"/>
                  <w:szCs w:val="21"/>
                </w:rPr>
                <w:t>сь.</w:t>
              </w:r>
            </w:hyperlink>
          </w:p>
          <w:p w:rsidR="00125DA8" w:rsidRPr="006F1147" w:rsidRDefault="00125DA8" w:rsidP="00125DA8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Знакомство со спикерами ведется в социальных сетях форума: </w:t>
            </w:r>
            <w:hyperlink r:id="rId14" w:history="1">
              <w:r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https://www.facebook.</w:t>
              </w:r>
              <w:r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c</w:t>
              </w:r>
              <w:r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om/groups/kidsmarketing/</w:t>
              </w:r>
            </w:hyperlink>
            <w:r>
              <w:rPr>
                <w:rStyle w:val="ac"/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Pr="00125DA8">
              <w:rPr>
                <w:sz w:val="21"/>
                <w:szCs w:val="21"/>
              </w:rPr>
              <w:t xml:space="preserve">а </w:t>
            </w:r>
            <w:r w:rsidRPr="00125DA8">
              <w:rPr>
                <w:rFonts w:ascii="Tahoma" w:eastAsia="Times New Roman" w:hAnsi="Tahoma" w:cs="Tahoma"/>
                <w:sz w:val="21"/>
                <w:szCs w:val="21"/>
              </w:rPr>
              <w:t>также на других его площадках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:</w:t>
            </w:r>
          </w:p>
          <w:p w:rsidR="00D93BF9" w:rsidRPr="00D93BF9" w:rsidRDefault="005C7316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5" w:history="1">
              <w:r w:rsidR="00D93BF9"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http://acgi.ru/news_493532/</w:t>
              </w:r>
            </w:hyperlink>
          </w:p>
          <w:p w:rsidR="00D93BF9" w:rsidRPr="00D93BF9" w:rsidRDefault="005C7316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6" w:history="1">
              <w:r w:rsidR="00D93BF9"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http://www.kids-marketing.ru/</w:t>
              </w:r>
            </w:hyperlink>
          </w:p>
          <w:p w:rsidR="003036B7" w:rsidRDefault="003036B7" w:rsidP="003036B7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До 15 марта действует специальное предложение с 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</w:rPr>
              <w:t>максимальной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скидной на все паркеты участия в форуме.</w:t>
            </w:r>
          </w:p>
          <w:p w:rsidR="003036B7" w:rsidRDefault="003036B7" w:rsidP="003036B7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0D3AB4" w:rsidRPr="003036B7" w:rsidRDefault="003036B7" w:rsidP="003036B7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Следите за </w:t>
            </w:r>
            <w:r w:rsidRPr="003036B7">
              <w:rPr>
                <w:rFonts w:ascii="Tahoma" w:eastAsia="Times New Roman" w:hAnsi="Tahoma" w:cs="Tahoma"/>
                <w:sz w:val="21"/>
                <w:szCs w:val="21"/>
              </w:rPr>
              <w:t xml:space="preserve">новостями на </w:t>
            </w:r>
            <w:proofErr w:type="spellStart"/>
            <w:r w:rsidRPr="003036B7">
              <w:rPr>
                <w:rFonts w:ascii="Tahoma" w:eastAsia="Times New Roman" w:hAnsi="Tahoma" w:cs="Tahoma"/>
                <w:sz w:val="21"/>
                <w:szCs w:val="21"/>
              </w:rPr>
              <w:t>русурсах</w:t>
            </w:r>
            <w:proofErr w:type="spellEnd"/>
            <w:r w:rsidRPr="003036B7">
              <w:rPr>
                <w:rFonts w:ascii="Tahoma" w:eastAsia="Times New Roman" w:hAnsi="Tahoma" w:cs="Tahoma"/>
                <w:sz w:val="21"/>
                <w:szCs w:val="21"/>
              </w:rPr>
              <w:t xml:space="preserve"> информационных партнеров форума:</w:t>
            </w:r>
          </w:p>
          <w:tbl>
            <w:tblPr>
              <w:tblStyle w:val="a3"/>
              <w:tblW w:w="0" w:type="auto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1"/>
              <w:gridCol w:w="3002"/>
              <w:gridCol w:w="3155"/>
            </w:tblGrid>
            <w:tr w:rsidR="003036B7" w:rsidRPr="003036B7" w:rsidTr="003036B7">
              <w:tc>
                <w:tcPr>
                  <w:tcW w:w="6593" w:type="dxa"/>
                  <w:gridSpan w:val="2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t>Главный отраслевой информационный партнер</w:t>
                  </w:r>
                </w:p>
              </w:tc>
              <w:tc>
                <w:tcPr>
                  <w:tcW w:w="3155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008F8D54" wp14:editId="1E2D7EDF">
                        <wp:extent cx="1455494" cy="485775"/>
                        <wp:effectExtent l="0" t="0" r="0" b="0"/>
                        <wp:docPr id="6" name="Рисунок 6" descr="C:\Users\Elena\Desktop\Каталог АИДТ\Логотипы компаний\.ptmp259052\RDT-info\logo-RDT-info-210х70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\Desktop\Каталог АИДТ\Логотипы компаний\.ptmp259052\RDT-info\logo-RDT-info-210х70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616" cy="493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36B7" w:rsidRPr="003036B7" w:rsidTr="003036B7">
              <w:tc>
                <w:tcPr>
                  <w:tcW w:w="6593" w:type="dxa"/>
                  <w:gridSpan w:val="2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t xml:space="preserve">Главный </w:t>
                  </w:r>
                  <w:proofErr w:type="spellStart"/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t>Fashion</w:t>
                  </w:r>
                  <w:proofErr w:type="spellEnd"/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t xml:space="preserve"> партнер</w:t>
                  </w:r>
                </w:p>
              </w:tc>
              <w:tc>
                <w:tcPr>
                  <w:tcW w:w="3155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74993B0C" wp14:editId="357B447B">
                        <wp:extent cx="1493520" cy="399709"/>
                        <wp:effectExtent l="0" t="0" r="0" b="63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ROfashion_logo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965" cy="411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36B7" w:rsidRPr="003036B7" w:rsidTr="003036B7">
              <w:tc>
                <w:tcPr>
                  <w:tcW w:w="9748" w:type="dxa"/>
                  <w:gridSpan w:val="3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t>Партнеры</w:t>
                  </w:r>
                </w:p>
              </w:tc>
            </w:tr>
            <w:tr w:rsidR="003036B7" w:rsidRPr="003036B7" w:rsidTr="003036B7">
              <w:tc>
                <w:tcPr>
                  <w:tcW w:w="3591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object w:dxaOrig="3660" w:dyaOrig="471">
                      <v:shape id="_x0000_i1025" type="#_x0000_t75" style="width:168.75pt;height:21.75pt" o:ole="">
                        <v:imagedata r:id="rId19" o:title=""/>
                      </v:shape>
                      <o:OLEObject Type="Embed" ProgID="CorelDraw.Graphic.19" ShapeID="_x0000_i1025" DrawAspect="Content" ObjectID="_1582378695" r:id="rId20"/>
                    </w:object>
                  </w:r>
                </w:p>
              </w:tc>
              <w:tc>
                <w:tcPr>
                  <w:tcW w:w="3002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76E06260" wp14:editId="192AE5DA">
                        <wp:extent cx="1104900" cy="217303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ади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246" cy="254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5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1DC0A21B" wp14:editId="0217AB59">
                        <wp:extent cx="962025" cy="306646"/>
                        <wp:effectExtent l="0" t="0" r="0" b="0"/>
                        <wp:docPr id="4" name="Рисунок 4" descr="C:\Users\Elena\Desktop\Секреты2\clear_logo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lena\Desktop\Секреты2\clear_logo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53" cy="307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36B7" w:rsidRPr="003036B7" w:rsidTr="003036B7">
              <w:tc>
                <w:tcPr>
                  <w:tcW w:w="3591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411A7DF9" wp14:editId="305F9FF6">
                        <wp:extent cx="1228725" cy="2887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 retail.ru.png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881" cy="307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2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5F88666C" wp14:editId="0ECE3712">
                        <wp:extent cx="1133475" cy="317459"/>
                        <wp:effectExtent l="0" t="0" r="0" b="6985"/>
                        <wp:docPr id="7" name="Рисунок 7" descr="C:\Users\Elena\Desktop\Секреты\партнерские пакеты\PlanetaDetstvo Logo 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Секреты\партнерские пакеты\PlanetaDetstvo Logo 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52" cy="318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5" w:type="dxa"/>
                </w:tcPr>
                <w:p w:rsidR="003036B7" w:rsidRPr="003036B7" w:rsidRDefault="003036B7" w:rsidP="003036B7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</w:pPr>
                  <w:r w:rsidRPr="003036B7"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18236E5B" wp14:editId="224D511B">
                        <wp:extent cx="371475" cy="496867"/>
                        <wp:effectExtent l="0" t="0" r="0" b="0"/>
                        <wp:docPr id="5" name="Рисунок 5" descr="C:\Users\Elena\Desktop\raso_logo_1_b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\Desktop\raso_logo_1_b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96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3BF9" w:rsidRDefault="00D93BF9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D4DE7" w:rsidRPr="001976CA" w:rsidRDefault="003D4DE7" w:rsidP="003D4DE7">
            <w:pPr>
              <w:spacing w:line="135" w:lineRule="atLeast"/>
              <w:ind w:left="708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524A8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noProof/>
                <w:color w:val="CC0066"/>
                <w:sz w:val="21"/>
                <w:szCs w:val="21"/>
                <w:lang w:eastAsia="ru-RU"/>
              </w:rPr>
              <w:drawing>
                <wp:inline distT="0" distB="0" distL="0" distR="0" wp14:anchorId="2AFC2070" wp14:editId="25754381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927145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58"/>
            </w:tblGrid>
            <w:tr w:rsidR="00927145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EF4DC2" w:rsidRDefault="00927145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F4DC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Для участников и партнёров форума: </w:t>
                  </w:r>
                </w:p>
                <w:p w:rsidR="00EF4DC2" w:rsidRPr="00EF4DC2" w:rsidRDefault="00EF4DC2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F4DC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+7 (962) 907 3747 </w:t>
                  </w:r>
                  <w:r w:rsidR="003036B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(Елена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EF4DC2" w:rsidRPr="00EF4DC2" w:rsidRDefault="005C7316" w:rsidP="00EF4DC2">
                  <w:pPr>
                    <w:spacing w:before="75" w:after="75"/>
                    <w:rPr>
                      <w:rStyle w:val="ac"/>
                    </w:rPr>
                  </w:pPr>
                  <w:hyperlink r:id="rId27" w:tgtFrame="_blank" w:history="1">
                    <w:r w:rsidR="00EF4DC2" w:rsidRPr="00EF4DC2">
                      <w:rPr>
                        <w:rStyle w:val="ac"/>
                      </w:rPr>
                      <w:t>conf@acgi.ru</w:t>
                    </w:r>
                  </w:hyperlink>
                </w:p>
                <w:p w:rsidR="00EF4DC2" w:rsidRPr="00EF4DC2" w:rsidRDefault="00EF4DC2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  <w:p w:rsidR="00A524A8" w:rsidRDefault="00927145" w:rsidP="00927145">
                  <w:pPr>
                    <w:spacing w:before="75" w:after="75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Для информационных партнёров форума: </w:t>
                  </w:r>
                </w:p>
                <w:p w:rsidR="00927145" w:rsidRPr="00927145" w:rsidRDefault="005C7316" w:rsidP="00927145">
                  <w:pPr>
                    <w:spacing w:before="75" w:after="75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</w:rPr>
                  </w:pPr>
                  <w:hyperlink r:id="rId28" w:history="1">
                    <w:r w:rsidR="00927145"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Адрес для документов и материалов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орума:</w:t>
                  </w:r>
                </w:p>
                <w:p w:rsidR="00927145" w:rsidRPr="00927145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121165, Москва, ул. Студенческая, дом 33, стр.14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73"/>
              <w:gridCol w:w="3294"/>
              <w:gridCol w:w="3179"/>
            </w:tblGrid>
            <w:tr w:rsidR="00927145" w:rsidTr="003036B7">
              <w:trPr>
                <w:trHeight w:val="2225"/>
              </w:trPr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06DF828A" wp14:editId="479FA2BA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32950F" wp14:editId="798D31F8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8C2E8E9" wp14:editId="286E0930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20634869" wp14:editId="1BDDB30C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1976CA" w:rsidRDefault="001976CA" w:rsidP="00927145">
            <w:pPr>
              <w:spacing w:before="75" w:after="7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27145" w:rsidRPr="001976CA" w:rsidTr="00341641">
        <w:trPr>
          <w:tblCellSpacing w:w="0" w:type="dxa"/>
        </w:trPr>
        <w:tc>
          <w:tcPr>
            <w:tcW w:w="5000" w:type="pct"/>
            <w:vAlign w:val="center"/>
          </w:tcPr>
          <w:p w:rsidR="00927145" w:rsidRPr="001976CA" w:rsidRDefault="00CA3763" w:rsidP="001976CA">
            <w:pPr>
              <w:spacing w:before="75" w:after="75"/>
              <w:ind w:left="708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а</w:t>
            </w:r>
          </w:p>
        </w:tc>
      </w:tr>
    </w:tbl>
    <w:p w:rsidR="001976CA" w:rsidRPr="00B701A1" w:rsidRDefault="001976CA" w:rsidP="00EF4DC2">
      <w:pPr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16" w:rsidRDefault="005C7316" w:rsidP="005F34DF">
      <w:r>
        <w:separator/>
      </w:r>
    </w:p>
  </w:endnote>
  <w:endnote w:type="continuationSeparator" w:id="0">
    <w:p w:rsidR="005C7316" w:rsidRDefault="005C7316" w:rsidP="005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16" w:rsidRDefault="005C7316" w:rsidP="005F34DF">
      <w:r>
        <w:separator/>
      </w:r>
    </w:p>
  </w:footnote>
  <w:footnote w:type="continuationSeparator" w:id="0">
    <w:p w:rsidR="005C7316" w:rsidRDefault="005C7316" w:rsidP="005F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92pt;height:243pt" o:bullet="t">
        <v:imagedata r:id="rId1" o:title="mf_znak1_800"/>
      </v:shape>
    </w:pict>
  </w:numPicBullet>
  <w:numPicBullet w:numPicBulletId="1">
    <w:pict>
      <v:shape id="_x0000_i1175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176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3B5649E"/>
    <w:multiLevelType w:val="hybridMultilevel"/>
    <w:tmpl w:val="7F30EB70"/>
    <w:lvl w:ilvl="0" w:tplc="C96E0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C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2B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2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21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8C4"/>
    <w:multiLevelType w:val="hybridMultilevel"/>
    <w:tmpl w:val="EBF22044"/>
    <w:lvl w:ilvl="0" w:tplc="54327E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8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C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4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9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2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0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4E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5A7B9F"/>
    <w:multiLevelType w:val="hybridMultilevel"/>
    <w:tmpl w:val="940AC8BE"/>
    <w:lvl w:ilvl="0" w:tplc="A3986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9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1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4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C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1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28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60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87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4726F"/>
    <w:multiLevelType w:val="hybridMultilevel"/>
    <w:tmpl w:val="C57A4D6C"/>
    <w:lvl w:ilvl="0" w:tplc="AC6429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E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5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A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A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"/>
  </w:num>
  <w:num w:numId="5">
    <w:abstractNumId w:val="20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23"/>
  </w:num>
  <w:num w:numId="13">
    <w:abstractNumId w:val="5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16"/>
  </w:num>
  <w:num w:numId="19">
    <w:abstractNumId w:val="1"/>
  </w:num>
  <w:num w:numId="20">
    <w:abstractNumId w:val="13"/>
  </w:num>
  <w:num w:numId="21">
    <w:abstractNumId w:val="15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54B75"/>
    <w:rsid w:val="00062E98"/>
    <w:rsid w:val="00072FA7"/>
    <w:rsid w:val="00086DBB"/>
    <w:rsid w:val="000D3AB4"/>
    <w:rsid w:val="000D400B"/>
    <w:rsid w:val="000F5067"/>
    <w:rsid w:val="001032C3"/>
    <w:rsid w:val="001106B6"/>
    <w:rsid w:val="00125685"/>
    <w:rsid w:val="001258F4"/>
    <w:rsid w:val="00125DA8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1F4E62"/>
    <w:rsid w:val="001F547B"/>
    <w:rsid w:val="00222767"/>
    <w:rsid w:val="00236090"/>
    <w:rsid w:val="00236B29"/>
    <w:rsid w:val="0023729F"/>
    <w:rsid w:val="00260E1F"/>
    <w:rsid w:val="00261510"/>
    <w:rsid w:val="002867C2"/>
    <w:rsid w:val="00296143"/>
    <w:rsid w:val="002A12AF"/>
    <w:rsid w:val="002A1E34"/>
    <w:rsid w:val="002A40CC"/>
    <w:rsid w:val="002A52BF"/>
    <w:rsid w:val="002C7A08"/>
    <w:rsid w:val="002E2910"/>
    <w:rsid w:val="002F0370"/>
    <w:rsid w:val="002F7D44"/>
    <w:rsid w:val="003036B7"/>
    <w:rsid w:val="00305F56"/>
    <w:rsid w:val="00327BB8"/>
    <w:rsid w:val="00331E8C"/>
    <w:rsid w:val="003322EF"/>
    <w:rsid w:val="00341641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D4DE7"/>
    <w:rsid w:val="003E5F8B"/>
    <w:rsid w:val="00406612"/>
    <w:rsid w:val="0041662F"/>
    <w:rsid w:val="004167B4"/>
    <w:rsid w:val="0045129F"/>
    <w:rsid w:val="004534BA"/>
    <w:rsid w:val="00461C63"/>
    <w:rsid w:val="004703A3"/>
    <w:rsid w:val="00476142"/>
    <w:rsid w:val="004B4CE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42F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C7316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1FA4"/>
    <w:rsid w:val="006C507E"/>
    <w:rsid w:val="006C5B3E"/>
    <w:rsid w:val="006E13C7"/>
    <w:rsid w:val="006E38E0"/>
    <w:rsid w:val="006E3F19"/>
    <w:rsid w:val="006E6E5C"/>
    <w:rsid w:val="006F1147"/>
    <w:rsid w:val="006F321F"/>
    <w:rsid w:val="007169A0"/>
    <w:rsid w:val="007240CE"/>
    <w:rsid w:val="00727565"/>
    <w:rsid w:val="0074239B"/>
    <w:rsid w:val="00744229"/>
    <w:rsid w:val="0074656A"/>
    <w:rsid w:val="00757407"/>
    <w:rsid w:val="00770825"/>
    <w:rsid w:val="00780AE3"/>
    <w:rsid w:val="00783894"/>
    <w:rsid w:val="00785A59"/>
    <w:rsid w:val="00786673"/>
    <w:rsid w:val="007A24F0"/>
    <w:rsid w:val="007B0476"/>
    <w:rsid w:val="007B56A4"/>
    <w:rsid w:val="007F7B34"/>
    <w:rsid w:val="00822646"/>
    <w:rsid w:val="00827610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5FD1"/>
    <w:rsid w:val="00945D3F"/>
    <w:rsid w:val="0095094A"/>
    <w:rsid w:val="00950D09"/>
    <w:rsid w:val="0095381D"/>
    <w:rsid w:val="00956302"/>
    <w:rsid w:val="009614D1"/>
    <w:rsid w:val="009675E4"/>
    <w:rsid w:val="00970017"/>
    <w:rsid w:val="00975EFB"/>
    <w:rsid w:val="00980079"/>
    <w:rsid w:val="00995104"/>
    <w:rsid w:val="009B16AD"/>
    <w:rsid w:val="009B486D"/>
    <w:rsid w:val="009B7169"/>
    <w:rsid w:val="009C506B"/>
    <w:rsid w:val="009D0F3E"/>
    <w:rsid w:val="009D2EDA"/>
    <w:rsid w:val="009F0C78"/>
    <w:rsid w:val="009F1791"/>
    <w:rsid w:val="009F1C52"/>
    <w:rsid w:val="009F4CE4"/>
    <w:rsid w:val="00A01173"/>
    <w:rsid w:val="00A1183C"/>
    <w:rsid w:val="00A21A83"/>
    <w:rsid w:val="00A336C5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81FD3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27BB"/>
    <w:rsid w:val="00C34340"/>
    <w:rsid w:val="00C47D1B"/>
    <w:rsid w:val="00C570D8"/>
    <w:rsid w:val="00C6506F"/>
    <w:rsid w:val="00C743CB"/>
    <w:rsid w:val="00CA3763"/>
    <w:rsid w:val="00CA3AE0"/>
    <w:rsid w:val="00CC481F"/>
    <w:rsid w:val="00CD12F8"/>
    <w:rsid w:val="00CE16DD"/>
    <w:rsid w:val="00CE5A98"/>
    <w:rsid w:val="00CF0106"/>
    <w:rsid w:val="00CF4E82"/>
    <w:rsid w:val="00D43965"/>
    <w:rsid w:val="00D63BC8"/>
    <w:rsid w:val="00D67184"/>
    <w:rsid w:val="00D72252"/>
    <w:rsid w:val="00D82E75"/>
    <w:rsid w:val="00D93BF9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A1DCC"/>
    <w:rsid w:val="00EB34E9"/>
    <w:rsid w:val="00EC5A63"/>
    <w:rsid w:val="00EC6B53"/>
    <w:rsid w:val="00EE455E"/>
    <w:rsid w:val="00EE5296"/>
    <w:rsid w:val="00EF4DC2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5815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4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28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6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29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89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13346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97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561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8699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13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26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99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69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4504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73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68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27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922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943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96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29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33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92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1155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75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4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9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1831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0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0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34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08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79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5443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11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81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85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137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6475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36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4589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69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39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782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51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0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39224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58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hoto.php?fbid=1702088049856368&amp;set=gm.567162223653076&amp;type=3&amp;theater&amp;ifg=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image" Target="media/image5.tiff"/><Relationship Id="rId25" Type="http://schemas.openxmlformats.org/officeDocument/2006/relationships/image" Target="media/image12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ds-marketing.ru/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cgi.ru/news_493532/" TargetMode="External"/><Relationship Id="rId23" Type="http://schemas.openxmlformats.org/officeDocument/2006/relationships/image" Target="media/image10.png"/><Relationship Id="rId28" Type="http://schemas.openxmlformats.org/officeDocument/2006/relationships/hyperlink" Target="mailto:pr-event@acgi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emf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s://www.facebook.com/groups/kidsmarketing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e.mail.ru/compose/?mailto=mailto%3aconf@acgi.ru" TargetMode="External"/><Relationship Id="rId30" Type="http://schemas.openxmlformats.org/officeDocument/2006/relationships/image" Target="media/image15.pn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2D92-61F2-4186-AABC-A20BCEE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2018-03-12T13:51:00Z</dcterms:created>
  <dcterms:modified xsi:type="dcterms:W3CDTF">2018-03-12T13:51:00Z</dcterms:modified>
</cp:coreProperties>
</file>