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BE" w:rsidRPr="00DB3E96" w:rsidRDefault="00755134" w:rsidP="005401C3">
      <w:pPr>
        <w:spacing w:after="0" w:line="240" w:lineRule="auto"/>
        <w:jc w:val="center"/>
        <w:textAlignment w:val="baseline"/>
        <w:rPr>
          <w:rFonts w:ascii="Arial Narrow" w:eastAsia="Times New Roman" w:hAnsi="Arial Narrow" w:cs="Calibri"/>
          <w:b/>
          <w:noProof/>
          <w:color w:val="C00000"/>
          <w:sz w:val="10"/>
          <w:szCs w:val="10"/>
        </w:rPr>
      </w:pPr>
      <w:bookmarkStart w:id="0" w:name="_GoBack"/>
      <w:r>
        <w:rPr>
          <w:rFonts w:ascii="Arial Narrow" w:eastAsia="Times New Roman" w:hAnsi="Arial Narrow" w:cs="Calibri"/>
          <w:b/>
          <w:noProof/>
          <w:color w:val="C00000"/>
          <w:sz w:val="10"/>
          <w:szCs w:val="10"/>
          <w:lang w:eastAsia="ru-RU"/>
        </w:rPr>
        <w:drawing>
          <wp:inline distT="0" distB="0" distL="0" distR="0">
            <wp:extent cx="6645910" cy="124610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Баннер (1)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490" w:type="dxa"/>
        <w:tblBorders>
          <w:bottom w:val="single" w:sz="18" w:space="0" w:color="C00000"/>
        </w:tblBorders>
        <w:tblLook w:val="04A0" w:firstRow="1" w:lastRow="0" w:firstColumn="1" w:lastColumn="0" w:noHBand="0" w:noVBand="1"/>
      </w:tblPr>
      <w:tblGrid>
        <w:gridCol w:w="4146"/>
        <w:gridCol w:w="6344"/>
      </w:tblGrid>
      <w:tr w:rsidR="00521E1E" w:rsidRPr="002E2910" w:rsidTr="00A35929">
        <w:tc>
          <w:tcPr>
            <w:tcW w:w="4146" w:type="dxa"/>
            <w:shd w:val="clear" w:color="auto" w:fill="auto"/>
          </w:tcPr>
          <w:p w:rsidR="00521E1E" w:rsidRPr="002E2910" w:rsidRDefault="00521E1E" w:rsidP="001F3C2E">
            <w:pPr>
              <w:spacing w:after="0" w:line="240" w:lineRule="auto"/>
            </w:pPr>
          </w:p>
        </w:tc>
        <w:tc>
          <w:tcPr>
            <w:tcW w:w="6344" w:type="dxa"/>
            <w:shd w:val="clear" w:color="auto" w:fill="auto"/>
          </w:tcPr>
          <w:p w:rsidR="00521E1E" w:rsidRPr="006208D3" w:rsidRDefault="00521E1E" w:rsidP="001F3C2E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FF3300"/>
                <w:sz w:val="28"/>
                <w:szCs w:val="28"/>
              </w:rPr>
            </w:pPr>
          </w:p>
        </w:tc>
      </w:tr>
    </w:tbl>
    <w:p w:rsidR="00755134" w:rsidRDefault="00755134" w:rsidP="00E40CF4">
      <w:pPr>
        <w:ind w:firstLine="708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</w:p>
    <w:p w:rsidR="00E40CF4" w:rsidRPr="00755134" w:rsidRDefault="00F13421" w:rsidP="00E40CF4">
      <w:pPr>
        <w:ind w:firstLine="708"/>
        <w:jc w:val="center"/>
        <w:rPr>
          <w:rFonts w:ascii="Franklin Gothic Book" w:hAnsi="Franklin Gothic Book"/>
          <w:b/>
          <w:color w:val="002060"/>
          <w:sz w:val="28"/>
          <w:szCs w:val="28"/>
        </w:rPr>
      </w:pPr>
      <w:r>
        <w:rPr>
          <w:rFonts w:ascii="Franklin Gothic Book" w:hAnsi="Franklin Gothic Book"/>
          <w:b/>
          <w:color w:val="002060"/>
          <w:sz w:val="28"/>
          <w:szCs w:val="28"/>
        </w:rPr>
        <w:t xml:space="preserve">Спикеры </w:t>
      </w:r>
      <w:r w:rsidR="00E05E66">
        <w:rPr>
          <w:rFonts w:ascii="Franklin Gothic Book" w:hAnsi="Franklin Gothic Book"/>
          <w:b/>
          <w:color w:val="002060"/>
          <w:sz w:val="28"/>
          <w:szCs w:val="28"/>
        </w:rPr>
        <w:t>«секретного» детского форума приоткрыли завесу тайны над своими секретными материалами</w:t>
      </w:r>
    </w:p>
    <w:p w:rsidR="00600EC6" w:rsidRDefault="00E05E66" w:rsidP="00E05E66">
      <w:pPr>
        <w:pStyle w:val="aa"/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На </w:t>
      </w:r>
      <w:r w:rsidR="00B701A1" w:rsidRPr="00B701A1">
        <w:rPr>
          <w:rFonts w:ascii="Franklin Gothic Book" w:hAnsi="Franklin Gothic Book"/>
          <w:sz w:val="24"/>
          <w:szCs w:val="24"/>
        </w:rPr>
        <w:t xml:space="preserve">VII </w:t>
      </w:r>
      <w:r w:rsidR="00E40CF4">
        <w:rPr>
          <w:rFonts w:ascii="Franklin Gothic Book" w:hAnsi="Franklin Gothic Book"/>
          <w:sz w:val="24"/>
          <w:szCs w:val="24"/>
        </w:rPr>
        <w:t xml:space="preserve">специализированный </w:t>
      </w:r>
      <w:r w:rsidR="00B701A1" w:rsidRPr="00B701A1">
        <w:rPr>
          <w:rFonts w:ascii="Franklin Gothic Book" w:hAnsi="Franklin Gothic Book"/>
          <w:sz w:val="24"/>
          <w:szCs w:val="24"/>
        </w:rPr>
        <w:t>форум</w:t>
      </w:r>
      <w:r w:rsidR="00B701A1">
        <w:rPr>
          <w:rFonts w:ascii="Franklin Gothic Book" w:hAnsi="Franklin Gothic Book"/>
          <w:sz w:val="24"/>
          <w:szCs w:val="24"/>
        </w:rPr>
        <w:t xml:space="preserve"> </w:t>
      </w:r>
      <w:r w:rsidR="00B701A1" w:rsidRPr="00B701A1">
        <w:rPr>
          <w:rFonts w:ascii="Franklin Gothic Book" w:hAnsi="Franklin Gothic Book"/>
          <w:sz w:val="24"/>
          <w:szCs w:val="24"/>
        </w:rPr>
        <w:t>«Секреты детского маркетинга»</w:t>
      </w:r>
      <w:r w:rsidR="00600EC6">
        <w:rPr>
          <w:rFonts w:ascii="Franklin Gothic Book" w:hAnsi="Franklin Gothic Book"/>
          <w:sz w:val="24"/>
          <w:szCs w:val="24"/>
        </w:rPr>
        <w:t>, который пройдет 4-6 июля в Москве,</w:t>
      </w:r>
      <w:r w:rsidR="00B701A1">
        <w:rPr>
          <w:rFonts w:ascii="Franklin Gothic Book" w:hAnsi="Franklin Gothic Book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 xml:space="preserve">приглашены лучшие спикеры из индустрии детских товаров, исследовательских и транснациональных компаний Яндекс и </w:t>
      </w:r>
      <w:r w:rsidRPr="00E05E66">
        <w:rPr>
          <w:rFonts w:ascii="Franklin Gothic Book" w:hAnsi="Franklin Gothic Book"/>
          <w:sz w:val="24"/>
          <w:szCs w:val="24"/>
        </w:rPr>
        <w:t>Google</w:t>
      </w:r>
      <w:r>
        <w:rPr>
          <w:rFonts w:ascii="Franklin Gothic Book" w:hAnsi="Franklin Gothic Book"/>
          <w:sz w:val="24"/>
          <w:szCs w:val="24"/>
        </w:rPr>
        <w:t>, ведущие эксперты в области развлечений</w:t>
      </w:r>
      <w:r w:rsidR="00600EC6">
        <w:rPr>
          <w:rFonts w:ascii="Franklin Gothic Book" w:hAnsi="Franklin Gothic Book"/>
          <w:sz w:val="24"/>
          <w:szCs w:val="24"/>
        </w:rPr>
        <w:t xml:space="preserve"> для детей и родителей</w:t>
      </w:r>
      <w:r>
        <w:rPr>
          <w:rFonts w:ascii="Franklin Gothic Book" w:hAnsi="Franklin Gothic Book"/>
          <w:sz w:val="24"/>
          <w:szCs w:val="24"/>
        </w:rPr>
        <w:t>.</w:t>
      </w:r>
      <w:r w:rsidRPr="00E05E66">
        <w:rPr>
          <w:rFonts w:ascii="Franklin Gothic Book" w:hAnsi="Franklin Gothic Book"/>
          <w:sz w:val="24"/>
          <w:szCs w:val="24"/>
        </w:rPr>
        <w:t> </w:t>
      </w:r>
      <w:r w:rsidR="00600EC6">
        <w:rPr>
          <w:rFonts w:ascii="Franklin Gothic Book" w:hAnsi="Franklin Gothic Book"/>
          <w:sz w:val="24"/>
          <w:szCs w:val="24"/>
        </w:rPr>
        <w:t>Так как д</w:t>
      </w:r>
      <w:r>
        <w:rPr>
          <w:rFonts w:ascii="Franklin Gothic Book" w:hAnsi="Franklin Gothic Book"/>
          <w:sz w:val="24"/>
          <w:szCs w:val="24"/>
        </w:rPr>
        <w:t xml:space="preserve">о открытия самого масштабного форума детских маркетологов осталось </w:t>
      </w:r>
      <w:r w:rsidR="00600EC6">
        <w:rPr>
          <w:rFonts w:ascii="Franklin Gothic Book" w:hAnsi="Franklin Gothic Book"/>
          <w:sz w:val="24"/>
          <w:szCs w:val="24"/>
        </w:rPr>
        <w:t xml:space="preserve">совсем </w:t>
      </w:r>
      <w:r w:rsidR="00636FB1">
        <w:rPr>
          <w:rFonts w:ascii="Franklin Gothic Book" w:hAnsi="Franklin Gothic Book"/>
          <w:sz w:val="24"/>
          <w:szCs w:val="24"/>
        </w:rPr>
        <w:t>немного</w:t>
      </w:r>
      <w:r w:rsidR="00600EC6">
        <w:rPr>
          <w:rFonts w:ascii="Franklin Gothic Book" w:hAnsi="Franklin Gothic Book"/>
          <w:sz w:val="24"/>
          <w:szCs w:val="24"/>
        </w:rPr>
        <w:t xml:space="preserve"> времени - </w:t>
      </w:r>
      <w:r>
        <w:rPr>
          <w:rFonts w:ascii="Franklin Gothic Book" w:hAnsi="Franklin Gothic Book"/>
          <w:sz w:val="24"/>
          <w:szCs w:val="24"/>
        </w:rPr>
        <w:t>чуть больше двух недель</w:t>
      </w:r>
      <w:r w:rsidR="00600EC6">
        <w:rPr>
          <w:rFonts w:ascii="Franklin Gothic Book" w:hAnsi="Franklin Gothic Book"/>
          <w:sz w:val="24"/>
          <w:szCs w:val="24"/>
        </w:rPr>
        <w:t>, то</w:t>
      </w:r>
      <w:r>
        <w:rPr>
          <w:rFonts w:ascii="Franklin Gothic Book" w:hAnsi="Franklin Gothic Book"/>
          <w:sz w:val="24"/>
          <w:szCs w:val="24"/>
        </w:rPr>
        <w:t xml:space="preserve"> мы решили приоткрыть завесу тайны</w:t>
      </w:r>
      <w:r w:rsidR="00600EC6">
        <w:rPr>
          <w:rFonts w:ascii="Franklin Gothic Book" w:hAnsi="Franklin Gothic Book"/>
          <w:sz w:val="24"/>
          <w:szCs w:val="24"/>
        </w:rPr>
        <w:t xml:space="preserve"> над некоторыми выступлениями. Вот как сами спикеры рассказали о «секретах», которыми они </w:t>
      </w:r>
      <w:r w:rsidR="00636FB1">
        <w:rPr>
          <w:rFonts w:ascii="Franklin Gothic Book" w:hAnsi="Franklin Gothic Book"/>
          <w:sz w:val="24"/>
          <w:szCs w:val="24"/>
        </w:rPr>
        <w:t>готовы</w:t>
      </w:r>
      <w:r w:rsidR="00600EC6">
        <w:rPr>
          <w:rFonts w:ascii="Franklin Gothic Book" w:hAnsi="Franklin Gothic Book"/>
          <w:sz w:val="24"/>
          <w:szCs w:val="24"/>
        </w:rPr>
        <w:t xml:space="preserve"> поделиться с участниками форума:</w:t>
      </w:r>
    </w:p>
    <w:p w:rsidR="00600EC6" w:rsidRDefault="00600EC6" w:rsidP="00E05E66">
      <w:pPr>
        <w:pStyle w:val="aa"/>
        <w:ind w:firstLine="696"/>
        <w:jc w:val="both"/>
        <w:rPr>
          <w:rFonts w:ascii="Franklin Gothic Book" w:hAnsi="Franklin Gothic Book"/>
          <w:sz w:val="24"/>
          <w:szCs w:val="24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7341"/>
      </w:tblGrid>
      <w:tr w:rsidR="00C2480B" w:rsidRPr="00636FB1" w:rsidTr="008F2F4B">
        <w:tc>
          <w:tcPr>
            <w:tcW w:w="2406" w:type="dxa"/>
          </w:tcPr>
          <w:p w:rsidR="00600EC6" w:rsidRDefault="00600EC6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A98391" wp14:editId="04293DA7">
                  <wp:extent cx="1285875" cy="1928362"/>
                  <wp:effectExtent l="0" t="0" r="0" b="0"/>
                  <wp:docPr id="3" name="Рисунок 3" descr="C:\Users\Elena\Desktop\Секреты\FB и Instagramm\Фарид-Камал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lena\Desktop\Секреты\FB и Instagramm\Фарид-Камал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574" cy="1933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C2480B" w:rsidRDefault="00C2480B" w:rsidP="00C2480B">
            <w:pPr>
              <w:spacing w:after="10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Это сейчас любимый с детства 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>«</w:t>
            </w:r>
            <w:r>
              <w:rPr>
                <w:rFonts w:ascii="Franklin Gothic Book" w:hAnsi="Franklin Gothic Book"/>
                <w:sz w:val="24"/>
                <w:szCs w:val="24"/>
              </w:rPr>
              <w:t>Детский мир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>»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- </w:t>
            </w:r>
            <w:r w:rsidRPr="00C2480B">
              <w:rPr>
                <w:rFonts w:ascii="Franklin Gothic Book" w:hAnsi="Franklin Gothic Book"/>
              </w:rPr>
              <w:t>лидер рынка</w:t>
            </w:r>
            <w:r>
              <w:rPr>
                <w:rFonts w:ascii="Franklin Gothic Book" w:hAnsi="Franklin Gothic Book"/>
              </w:rPr>
              <w:t>, выручка которого составляет десятки миллиардов рублей, а прибыль за прошлый год – 3,8 млрд,  а ведь еще несколько лет назад он был убыточным.</w:t>
            </w:r>
          </w:p>
          <w:p w:rsidR="00600EC6" w:rsidRPr="00636FB1" w:rsidRDefault="00600EC6" w:rsidP="00636FB1">
            <w:pPr>
              <w:spacing w:after="10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0EC6">
              <w:rPr>
                <w:rFonts w:ascii="Franklin Gothic Book" w:hAnsi="Franklin Gothic Book"/>
                <w:sz w:val="24"/>
                <w:szCs w:val="24"/>
              </w:rPr>
              <w:t xml:space="preserve">Член Правления, 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>з</w:t>
            </w:r>
            <w:r w:rsidRPr="00600EC6">
              <w:rPr>
                <w:rFonts w:ascii="Franklin Gothic Book" w:hAnsi="Franklin Gothic Book"/>
                <w:sz w:val="24"/>
                <w:szCs w:val="24"/>
              </w:rPr>
              <w:t xml:space="preserve">аместитель 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>г</w:t>
            </w:r>
            <w:r w:rsidRPr="00600EC6">
              <w:rPr>
                <w:rFonts w:ascii="Franklin Gothic Book" w:hAnsi="Franklin Gothic Book"/>
                <w:sz w:val="24"/>
                <w:szCs w:val="24"/>
              </w:rPr>
              <w:t>енерального директора по операционной деятельности Группы компаний «Детский мир» ФАРИД КАМАЛОВ расскажет за счет чего крупнейшему магазину детской торговли,  несмотря на отрицательную динамику рынка детских товаров в целом, удалось показать высокие темпы роста и успешные финансовые результаты.</w:t>
            </w:r>
          </w:p>
        </w:tc>
      </w:tr>
      <w:tr w:rsidR="00C2480B" w:rsidTr="008F2F4B">
        <w:tc>
          <w:tcPr>
            <w:tcW w:w="2406" w:type="dxa"/>
          </w:tcPr>
          <w:p w:rsidR="00600EC6" w:rsidRDefault="00600EC6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D16D90" wp14:editId="2C652D84">
                  <wp:extent cx="1333500" cy="1666877"/>
                  <wp:effectExtent l="0" t="0" r="0" b="9525"/>
                  <wp:docPr id="2" name="Рисунок 2" descr="C:\Users\Elena\Desktop\Секреты\FB и Instagramm\Спикер-от-Тополь-гру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lena\Desktop\Секреты\FB и Instagramm\Спикер-от-Тополь-гру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433" cy="167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600EC6" w:rsidRPr="00600EC6" w:rsidRDefault="00600EC6" w:rsidP="00600EC6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00EC6">
              <w:rPr>
                <w:rFonts w:ascii="Franklin Gothic Book" w:hAnsi="Franklin Gothic Book"/>
                <w:sz w:val="24"/>
                <w:szCs w:val="24"/>
              </w:rPr>
              <w:t xml:space="preserve">Что делать, когда сокращается спрос на внутреннем рынке? Правильно! Развивать экспорт. </w:t>
            </w:r>
          </w:p>
          <w:p w:rsidR="00600EC6" w:rsidRDefault="00600EC6" w:rsidP="008F2F4B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00EC6">
              <w:rPr>
                <w:rFonts w:ascii="Franklin Gothic Book" w:hAnsi="Franklin Gothic Book"/>
                <w:sz w:val="24"/>
                <w:szCs w:val="24"/>
              </w:rPr>
              <w:t>НИКИТА СЕМЕНОВ, вице-президент ГК Тополь, клиентская база которой в части товаров для детей насчитывает более 300 партнеров в России, странах СНГ, Европы, а также в Китае,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 xml:space="preserve"> расскажет, что в условиях сокращающегося спроса на внутреннем рынке предприняла компания Тополь. Главный секрет, которым он готов поделиться, - </w:t>
            </w:r>
            <w:r w:rsidR="008F2F4B">
              <w:rPr>
                <w:rFonts w:ascii="Franklin Gothic Book" w:hAnsi="Franklin Gothic Book"/>
                <w:sz w:val="24"/>
                <w:szCs w:val="24"/>
              </w:rPr>
              <w:t>это секрет успешного выхода на зарубежные рынки.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600EC6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C2480B" w:rsidTr="008F2F4B">
        <w:tc>
          <w:tcPr>
            <w:tcW w:w="2406" w:type="dxa"/>
          </w:tcPr>
          <w:p w:rsidR="00600EC6" w:rsidRDefault="00C2480B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AE3BD" wp14:editId="3ECFBF73">
                  <wp:extent cx="1478953" cy="1038225"/>
                  <wp:effectExtent l="0" t="0" r="6985" b="0"/>
                  <wp:docPr id="7" name="Рисунок 7" descr="C:\Users\Elena\Desktop\Секреты\FB и Instagramm\Жур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esktop\Секреты\FB и Instagramm\Жур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569" cy="104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600EC6" w:rsidRDefault="00600EC6" w:rsidP="00AB742F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36FB1">
              <w:rPr>
                <w:rFonts w:ascii="Franklin Gothic Book" w:hAnsi="Franklin Gothic Book"/>
                <w:sz w:val="24"/>
                <w:szCs w:val="24"/>
              </w:rPr>
              <w:t>Имя этого спикера знакомо всем, кто связан с рынком детских товаров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 xml:space="preserve"> -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636FB1" w:rsidRPr="00636FB1">
              <w:rPr>
                <w:rFonts w:ascii="Franklin Gothic Book" w:hAnsi="Franklin Gothic Book"/>
                <w:sz w:val="24"/>
                <w:szCs w:val="24"/>
              </w:rPr>
              <w:t>НАДЕЖДА ЖУРИНА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>, которая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 более 20 лет </w:t>
            </w:r>
            <w:r w:rsidR="008F2F4B">
              <w:rPr>
                <w:rFonts w:ascii="Franklin Gothic Book" w:hAnsi="Franklin Gothic Book"/>
                <w:sz w:val="24"/>
                <w:szCs w:val="24"/>
              </w:rPr>
              <w:t>была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 топ-менеджером в дистрибуторских и розничных компаниях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>, а ныне п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>рактикующий эксперт рынка детских товаров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расскажет как «сесть на хвост» и получить дополнительные преимущества от Чемпионата Мира по Футболу FIFA WORLD CUP RUSSIA 2018. 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>Маркетологи детских предприятий получат ответ на вопрос: как</w:t>
            </w:r>
            <w:r w:rsidR="008F2F4B">
              <w:rPr>
                <w:rFonts w:ascii="Franklin Gothic Book" w:hAnsi="Franklin Gothic Book"/>
                <w:sz w:val="24"/>
                <w:szCs w:val="24"/>
              </w:rPr>
              <w:t>им образом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>использовать события в ритейл-маркетинге как инструмент повышения лояльности, узнаваемости и привлечения дополнительного трафика</w:t>
            </w:r>
            <w:r w:rsidR="008F2F4B">
              <w:rPr>
                <w:rFonts w:ascii="Franklin Gothic Book" w:hAnsi="Franklin Gothic Book"/>
                <w:sz w:val="24"/>
                <w:szCs w:val="24"/>
              </w:rPr>
              <w:t>?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C2480B" w:rsidTr="008F2F4B">
        <w:tc>
          <w:tcPr>
            <w:tcW w:w="2406" w:type="dxa"/>
          </w:tcPr>
          <w:p w:rsidR="00600EC6" w:rsidRDefault="00BB4C34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A7CE9C" wp14:editId="49ADF95C">
                  <wp:extent cx="1314450" cy="1752600"/>
                  <wp:effectExtent l="0" t="0" r="0" b="0"/>
                  <wp:docPr id="5" name="Рисунок 5" descr="C:\Users\Elena\Desktop\Секреты\FB и Instagramm\Спикер-от-Яндекс.-Мар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ena\Desktop\Секреты\FB и Instagramm\Спикер-от-Яндекс.-Мар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490" cy="174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BB4C34" w:rsidRPr="00636FB1" w:rsidRDefault="00636FB1" w:rsidP="00636FB1">
            <w:pPr>
              <w:spacing w:after="10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36FB1">
              <w:rPr>
                <w:rFonts w:ascii="Franklin Gothic Book" w:hAnsi="Franklin Gothic Book"/>
                <w:sz w:val="24"/>
                <w:szCs w:val="24"/>
              </w:rPr>
              <w:t>В</w:t>
            </w:r>
            <w:r w:rsidR="00BB4C34" w:rsidRPr="00636FB1">
              <w:rPr>
                <w:rFonts w:ascii="Franklin Gothic Book" w:hAnsi="Franklin Gothic Book"/>
                <w:sz w:val="24"/>
                <w:szCs w:val="24"/>
              </w:rPr>
              <w:t xml:space="preserve">ыступление 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СУРЕНА СТЕПАНЯНЦА </w:t>
            </w:r>
            <w:r w:rsidR="00BB4C34" w:rsidRPr="00636FB1">
              <w:rPr>
                <w:rFonts w:ascii="Franklin Gothic Book" w:hAnsi="Franklin Gothic Book"/>
                <w:sz w:val="24"/>
                <w:szCs w:val="24"/>
              </w:rPr>
              <w:t>нельзя пропустить тем, кто открывает интернет-магазин или хочет улучшить продажи. При помощи каких инструментов можно заявить о себе  и привлечь именно ваших покупателей расскажет руководитель группы по работе с индустриальными клиентами  Яндекс.Маркет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>. Участники форума</w:t>
            </w:r>
            <w:r w:rsidR="00BB4C34" w:rsidRPr="00636FB1">
              <w:rPr>
                <w:rFonts w:ascii="Franklin Gothic Book" w:hAnsi="Franklin Gothic Book"/>
                <w:sz w:val="24"/>
                <w:szCs w:val="24"/>
              </w:rPr>
              <w:t xml:space="preserve"> узна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>ю</w:t>
            </w:r>
            <w:r w:rsidR="00BB4C34" w:rsidRPr="00636FB1">
              <w:rPr>
                <w:rFonts w:ascii="Franklin Gothic Book" w:hAnsi="Franklin Gothic Book"/>
                <w:sz w:val="24"/>
                <w:szCs w:val="24"/>
              </w:rPr>
              <w:t>т все про свою целевую аудиторию и способы коммуникации с ней. В заключении спикер от Яндекс.Маркет даст практические советы по улучшению позиций в электронной торговле. </w:t>
            </w:r>
          </w:p>
          <w:p w:rsidR="00600EC6" w:rsidRDefault="00600EC6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2480B" w:rsidTr="008F2F4B">
        <w:tc>
          <w:tcPr>
            <w:tcW w:w="2406" w:type="dxa"/>
          </w:tcPr>
          <w:p w:rsidR="00600EC6" w:rsidRDefault="00BB4C34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3F9011" wp14:editId="21868F34">
                  <wp:extent cx="1314450" cy="1725111"/>
                  <wp:effectExtent l="0" t="0" r="0" b="8890"/>
                  <wp:docPr id="6" name="Рисунок 6" descr="C:\Users\Elena\Desktop\Секреты\FB и Instagramm\Мир-детст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lena\Desktop\Секреты\FB и Instagramm\Мир-детст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261" cy="1731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BB4C34" w:rsidRPr="00636FB1" w:rsidRDefault="00BB4C34" w:rsidP="00636FB1">
            <w:pPr>
              <w:spacing w:after="10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Перед директором департамента маркетинга компании «Мир детства» </w:t>
            </w:r>
            <w:r w:rsidR="00636FB1" w:rsidRPr="00636FB1">
              <w:rPr>
                <w:rFonts w:ascii="Franklin Gothic Book" w:hAnsi="Franklin Gothic Book"/>
                <w:sz w:val="24"/>
                <w:szCs w:val="24"/>
              </w:rPr>
              <w:t xml:space="preserve">ЕЛИЗАВЕТОЙ ЗЕМЦОВОЙ 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стоит непростая задача – рассказать о том, как строить работу с разными клиентами и учесть их противоречивые требования так, чтобы все остались довольны? Именно система взаимодействия с клиентами стала одним из главных ресурсов роста компания «Мир детства»,  которая в июле отмечает 23 года работы на детском рынке России и имеет договорные отношения более чем со 150 клиентами одновременно. </w:t>
            </w:r>
          </w:p>
          <w:p w:rsidR="00600EC6" w:rsidRDefault="00600EC6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2480B" w:rsidTr="008F2F4B">
        <w:tc>
          <w:tcPr>
            <w:tcW w:w="2406" w:type="dxa"/>
          </w:tcPr>
          <w:p w:rsidR="00600EC6" w:rsidRDefault="00C2480B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C62C1B" wp14:editId="1296C57A">
                  <wp:extent cx="1527572" cy="1019175"/>
                  <wp:effectExtent l="0" t="0" r="0" b="0"/>
                  <wp:docPr id="8" name="Рисунок 8" descr="C:\Users\Elena\Desktop\Секреты\FB и Instagramm\Ольга-Тес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esktop\Секреты\FB и Instagramm\Ольга-Тес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171" cy="102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  <w:shd w:val="clear" w:color="auto" w:fill="auto"/>
          </w:tcPr>
          <w:p w:rsidR="00BB4C34" w:rsidRPr="00636FB1" w:rsidRDefault="00BB4C34" w:rsidP="00AB742F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Генеральный директор и совладелец сети магазинов «Олант» </w:t>
            </w:r>
            <w:r w:rsidR="00636FB1" w:rsidRPr="00636FB1">
              <w:rPr>
                <w:rFonts w:ascii="Franklin Gothic Book" w:hAnsi="Franklin Gothic Book"/>
                <w:sz w:val="24"/>
                <w:szCs w:val="24"/>
              </w:rPr>
              <w:t>ОЛЬГА ТЕСЛЯ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 досконально разбирается в товарах для новорожденных и младенцев, плюс она гениальный рассказчик. Главный секрет, которым Ольга поделится с участниками форума</w:t>
            </w:r>
            <w:r w:rsidR="00636FB1">
              <w:rPr>
                <w:rFonts w:ascii="Franklin Gothic Book" w:hAnsi="Franklin Gothic Book"/>
                <w:sz w:val="24"/>
                <w:szCs w:val="24"/>
              </w:rPr>
              <w:t xml:space="preserve"> - 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>как провести тюнинг shopper-инструментов в оффлайне для взаимодействия с покупателями нового поколения?</w:t>
            </w:r>
          </w:p>
          <w:p w:rsidR="00600EC6" w:rsidRDefault="00600EC6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C2480B" w:rsidTr="008F2F4B">
        <w:tc>
          <w:tcPr>
            <w:tcW w:w="2406" w:type="dxa"/>
          </w:tcPr>
          <w:p w:rsidR="00600EC6" w:rsidRDefault="00BB4C34" w:rsidP="00E05E66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FFE7A" wp14:editId="0F627EF1">
                  <wp:extent cx="1524000" cy="1219200"/>
                  <wp:effectExtent l="0" t="0" r="0" b="0"/>
                  <wp:docPr id="4" name="Рисунок 4" descr="C:\Users\Elena\Desktop\Секреты\FB и Instagramm\Спикер-Була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lena\Desktop\Секреты\FB и Instagramm\Спикер-Була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970" cy="122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6" w:type="dxa"/>
          </w:tcPr>
          <w:p w:rsidR="00600EC6" w:rsidRDefault="00C2480B" w:rsidP="00B72433">
            <w:pPr>
              <w:pStyle w:val="aa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АНТОН БУЛАНОВ, ведущий российский эксперт в области работы с брендами и маркетингу, </w:t>
            </w:r>
            <w:r w:rsidR="00BB4C34" w:rsidRPr="00636FB1">
              <w:rPr>
                <w:rFonts w:ascii="Franklin Gothic Book" w:hAnsi="Franklin Gothic Book"/>
                <w:sz w:val="24"/>
                <w:szCs w:val="24"/>
              </w:rPr>
              <w:t xml:space="preserve">представит </w:t>
            </w:r>
            <w:r w:rsidR="00636FB1" w:rsidRPr="00636FB1">
              <w:rPr>
                <w:rFonts w:ascii="Franklin Gothic Book" w:hAnsi="Franklin Gothic Book"/>
                <w:sz w:val="24"/>
                <w:szCs w:val="24"/>
              </w:rPr>
              <w:t xml:space="preserve">на авторском мастер-классе </w:t>
            </w:r>
            <w:r w:rsidR="00BB4C34" w:rsidRPr="00636FB1">
              <w:rPr>
                <w:rFonts w:ascii="Franklin Gothic Book" w:hAnsi="Franklin Gothic Book"/>
                <w:sz w:val="24"/>
                <w:szCs w:val="24"/>
              </w:rPr>
              <w:t xml:space="preserve">первый в стране маркетинговый анатомический театр. Вот как </w:t>
            </w:r>
            <w:r w:rsidR="00B72433">
              <w:rPr>
                <w:rFonts w:ascii="Franklin Gothic Book" w:hAnsi="Franklin Gothic Book"/>
                <w:sz w:val="24"/>
                <w:szCs w:val="24"/>
              </w:rPr>
              <w:t xml:space="preserve">Антон </w:t>
            </w:r>
            <w:r w:rsidR="00BB4C34" w:rsidRPr="00636FB1">
              <w:rPr>
                <w:rFonts w:ascii="Franklin Gothic Book" w:hAnsi="Franklin Gothic Book"/>
                <w:sz w:val="24"/>
                <w:szCs w:val="24"/>
              </w:rPr>
              <w:t>рассказал о том, что увидят, услышат и почувствуют участники форума: «Понять креативный класс – мечта любого маркетолога. Что значат для них дети, чего они ждут от своих детей? О чем с ними говорить и какие образы использовать в коммуникациях с ними? Почему современная социология не очень-то помогает нам спрогнозировать их поведение?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 xml:space="preserve"> М</w:t>
            </w:r>
            <w:r w:rsidR="00BB4C34" w:rsidRPr="00636FB1">
              <w:rPr>
                <w:rFonts w:ascii="Franklin Gothic Book" w:hAnsi="Franklin Gothic Book"/>
                <w:sz w:val="24"/>
                <w:szCs w:val="24"/>
              </w:rPr>
              <w:t>ы вместе проникнем в тайну</w:t>
            </w:r>
            <w:r w:rsidRPr="00636FB1">
              <w:rPr>
                <w:rFonts w:ascii="Franklin Gothic Book" w:hAnsi="Franklin Gothic Book"/>
                <w:sz w:val="24"/>
                <w:szCs w:val="24"/>
              </w:rPr>
              <w:t>»</w:t>
            </w:r>
            <w:r w:rsidR="00B72433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</w:tbl>
    <w:p w:rsidR="008F2F4B" w:rsidRDefault="008F2F4B" w:rsidP="00B72433">
      <w:pPr>
        <w:pStyle w:val="aa"/>
        <w:spacing w:after="0"/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И это еще не все спикеры и не все секретные материалы, которыми готовы поделиться организаторы и спикеры форума.</w:t>
      </w:r>
    </w:p>
    <w:p w:rsidR="00B701A1" w:rsidRDefault="00B701A1" w:rsidP="00B72433">
      <w:pPr>
        <w:spacing w:after="0"/>
        <w:ind w:left="708" w:firstLine="708"/>
        <w:jc w:val="both"/>
        <w:rPr>
          <w:rStyle w:val="ac"/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Следите за новостями форума на странице в </w:t>
      </w:r>
      <w:hyperlink r:id="rId16" w:history="1">
        <w:r w:rsidRPr="00975EFB">
          <w:rPr>
            <w:rStyle w:val="ac"/>
            <w:rFonts w:ascii="Franklin Gothic Book" w:hAnsi="Franklin Gothic Book"/>
            <w:sz w:val="24"/>
            <w:szCs w:val="24"/>
            <w:lang w:val="en-US"/>
          </w:rPr>
          <w:t>FB</w:t>
        </w:r>
      </w:hyperlink>
      <w:r>
        <w:rPr>
          <w:rFonts w:ascii="Franklin Gothic Book" w:hAnsi="Franklin Gothic Book"/>
          <w:sz w:val="24"/>
          <w:szCs w:val="24"/>
        </w:rPr>
        <w:t xml:space="preserve">: </w:t>
      </w:r>
      <w:hyperlink r:id="rId17" w:history="1">
        <w:r w:rsidR="00755134" w:rsidRPr="00D573D4">
          <w:rPr>
            <w:rStyle w:val="ac"/>
            <w:rFonts w:ascii="Franklin Gothic Book" w:hAnsi="Franklin Gothic Book"/>
            <w:sz w:val="24"/>
            <w:szCs w:val="24"/>
          </w:rPr>
          <w:t>https://www.facebook.com/groups/kidsmarketing/</w:t>
        </w:r>
      </w:hyperlink>
      <w:r w:rsidR="008F2F4B">
        <w:rPr>
          <w:rStyle w:val="ac"/>
          <w:rFonts w:ascii="Franklin Gothic Book" w:hAnsi="Franklin Gothic Book"/>
          <w:sz w:val="24"/>
          <w:szCs w:val="24"/>
        </w:rPr>
        <w:t>.</w:t>
      </w:r>
    </w:p>
    <w:p w:rsidR="008F2F4B" w:rsidRDefault="008F2F4B" w:rsidP="00B72433">
      <w:pPr>
        <w:pStyle w:val="aa"/>
        <w:spacing w:after="0"/>
        <w:ind w:firstLine="696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Регистрируйтесь на сайте: </w:t>
      </w:r>
      <w:hyperlink r:id="rId18" w:history="1">
        <w:r w:rsidRPr="002B2B69">
          <w:rPr>
            <w:rStyle w:val="ac"/>
            <w:rFonts w:ascii="Franklin Gothic Book" w:hAnsi="Franklin Gothic Book"/>
            <w:sz w:val="24"/>
            <w:szCs w:val="24"/>
          </w:rPr>
          <w:t>http://www.kids-marketing.ru/</w:t>
        </w:r>
      </w:hyperlink>
    </w:p>
    <w:p w:rsidR="00755134" w:rsidRPr="00312D3F" w:rsidRDefault="00755134" w:rsidP="00755134">
      <w:pPr>
        <w:spacing w:after="0"/>
        <w:ind w:left="709"/>
        <w:jc w:val="both"/>
        <w:rPr>
          <w:rStyle w:val="ac"/>
          <w:rFonts w:ascii="Franklin Gothic Book" w:hAnsi="Franklin Gothic Book"/>
          <w:b/>
          <w:color w:val="002060"/>
          <w:sz w:val="40"/>
          <w:szCs w:val="40"/>
        </w:rPr>
      </w:pPr>
      <w:r w:rsidRPr="00312D3F"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</w:t>
      </w:r>
      <w:r>
        <w:rPr>
          <w:rStyle w:val="ac"/>
          <w:rFonts w:ascii="Franklin Gothic Book" w:hAnsi="Franklin Gothic Book"/>
          <w:b/>
          <w:color w:val="002060"/>
          <w:sz w:val="40"/>
          <w:szCs w:val="40"/>
        </w:rPr>
        <w:t>_______________________________</w:t>
      </w:r>
    </w:p>
    <w:tbl>
      <w:tblPr>
        <w:tblStyle w:val="a3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99"/>
      </w:tblGrid>
      <w:tr w:rsidR="00755134" w:rsidTr="000637A1">
        <w:tc>
          <w:tcPr>
            <w:tcW w:w="4975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>Контакты</w:t>
            </w:r>
          </w:p>
          <w:p w:rsidR="00755134" w:rsidRPr="0054746C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участников и партнёров форума:</w:t>
            </w:r>
          </w:p>
          <w:p w:rsidR="00755134" w:rsidRPr="00BC7A96" w:rsidRDefault="008B331A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19" w:tgtFrame="_blank" w:history="1">
              <w:r w:rsidR="00755134" w:rsidRPr="00BC7A96">
                <w:rPr>
                  <w:rFonts w:ascii="Franklin Gothic Book" w:hAnsi="Franklin Gothic Book"/>
                  <w:sz w:val="20"/>
                  <w:szCs w:val="20"/>
                </w:rPr>
                <w:t>+79629073747</w:t>
              </w:r>
            </w:hyperlink>
          </w:p>
          <w:p w:rsidR="00755134" w:rsidRPr="0054746C" w:rsidRDefault="008B331A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hyperlink r:id="rId20" w:history="1"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forum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@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acgi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</w:rPr>
                <w:t>.</w:t>
              </w:r>
              <w:r w:rsidR="00755134" w:rsidRPr="0054746C">
                <w:rPr>
                  <w:rStyle w:val="ac"/>
                  <w:rFonts w:ascii="Franklin Gothic Book" w:hAnsi="Franklin Gothic Book"/>
                  <w:sz w:val="20"/>
                  <w:szCs w:val="20"/>
                  <w:lang w:val="en-US"/>
                </w:rPr>
                <w:t>ru</w:t>
              </w:r>
            </w:hyperlink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Для СМИ и информационных партнёров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 xml:space="preserve"> </w:t>
            </w: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форума: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 </w:t>
            </w:r>
          </w:p>
          <w:p w:rsidR="00755134" w:rsidRPr="002867C2" w:rsidRDefault="008B331A" w:rsidP="000637A1">
            <w:pPr>
              <w:shd w:val="clear" w:color="auto" w:fill="FFFFFF"/>
              <w:spacing w:after="0" w:line="240" w:lineRule="auto"/>
              <w:ind w:left="708"/>
              <w:rPr>
                <w:rStyle w:val="ac"/>
              </w:rPr>
            </w:pPr>
            <w:hyperlink r:id="rId21" w:tgtFrame="_blank" w:history="1">
              <w:r w:rsidR="00755134" w:rsidRPr="002867C2">
                <w:rPr>
                  <w:rStyle w:val="ac"/>
                </w:rPr>
                <w:t>pr@acgi.ru</w:t>
              </w:r>
            </w:hyperlink>
            <w:r w:rsidR="00755134" w:rsidRPr="002867C2">
              <w:rPr>
                <w:rStyle w:val="ac"/>
              </w:rPr>
              <w:t xml:space="preserve"> 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color w:val="002060"/>
                <w:sz w:val="20"/>
                <w:szCs w:val="20"/>
              </w:rPr>
            </w:pPr>
            <w:r w:rsidRPr="0054746C">
              <w:rPr>
                <w:rFonts w:ascii="Franklin Gothic Book" w:hAnsi="Franklin Gothic Book"/>
                <w:b/>
                <w:color w:val="002060"/>
                <w:sz w:val="20"/>
                <w:szCs w:val="20"/>
              </w:rPr>
              <w:t>Адрес для документов и материалов форума</w:t>
            </w:r>
            <w:r w:rsidRPr="00BC7A96">
              <w:rPr>
                <w:rFonts w:ascii="Franklin Gothic Book" w:hAnsi="Franklin Gothic Book"/>
                <w:color w:val="002060"/>
                <w:sz w:val="20"/>
                <w:szCs w:val="20"/>
              </w:rPr>
              <w:t>: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121165, Москва, ул. Студенческая, дом 33, стр.14</w:t>
            </w:r>
          </w:p>
          <w:p w:rsidR="00755134" w:rsidRPr="00BC7A96" w:rsidRDefault="00755134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0"/>
                <w:szCs w:val="20"/>
              </w:rPr>
            </w:pPr>
            <w:r w:rsidRPr="00BC7A96">
              <w:rPr>
                <w:rFonts w:ascii="Franklin Gothic Book" w:hAnsi="Franklin Gothic Book"/>
                <w:sz w:val="20"/>
                <w:szCs w:val="20"/>
              </w:rPr>
              <w:t>тел./факс: +7 (499) 519 0281 (83)</w:t>
            </w:r>
          </w:p>
          <w:p w:rsidR="00755134" w:rsidRDefault="008B331A" w:rsidP="000637A1">
            <w:pPr>
              <w:shd w:val="clear" w:color="auto" w:fill="FFFFFF"/>
              <w:spacing w:after="0" w:line="240" w:lineRule="auto"/>
              <w:ind w:left="708"/>
              <w:rPr>
                <w:rFonts w:ascii="Franklin Gothic Book" w:hAnsi="Franklin Gothic Book"/>
                <w:sz w:val="24"/>
                <w:szCs w:val="24"/>
              </w:rPr>
            </w:pPr>
            <w:hyperlink r:id="rId22" w:history="1">
              <w:r w:rsidR="00755134" w:rsidRPr="00E44C1F">
                <w:rPr>
                  <w:rStyle w:val="ac"/>
                </w:rPr>
                <w:t>info@аcgi.ru</w:t>
              </w:r>
            </w:hyperlink>
            <w:r w:rsidR="00755134">
              <w:rPr>
                <w:rStyle w:val="ac"/>
              </w:rPr>
              <w:t xml:space="preserve"> </w:t>
            </w:r>
          </w:p>
        </w:tc>
        <w:tc>
          <w:tcPr>
            <w:tcW w:w="4999" w:type="dxa"/>
          </w:tcPr>
          <w:p w:rsidR="00755134" w:rsidRPr="00312D3F" w:rsidRDefault="00755134" w:rsidP="000637A1">
            <w:pPr>
              <w:spacing w:after="0"/>
              <w:ind w:left="708" w:firstLine="708"/>
              <w:jc w:val="both"/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</w:pPr>
            <w:r w:rsidRPr="00312D3F">
              <w:rPr>
                <w:rFonts w:ascii="Franklin Gothic Book" w:hAnsi="Franklin Gothic Book"/>
                <w:b/>
                <w:color w:val="AC142D"/>
                <w:sz w:val="28"/>
                <w:szCs w:val="28"/>
              </w:rPr>
              <w:t xml:space="preserve">Организаторы </w:t>
            </w:r>
          </w:p>
          <w:p w:rsidR="00755134" w:rsidRPr="00BC7A96" w:rsidRDefault="008B331A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3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Национальная ассоциация игрушечников России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r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Pr="00BC7A96" w:rsidRDefault="008B331A" w:rsidP="000637A1">
            <w:pPr>
              <w:spacing w:after="0" w:line="240" w:lineRule="auto"/>
              <w:ind w:left="708"/>
              <w:rPr>
                <w:rStyle w:val="ac"/>
                <w:rFonts w:ascii="Arial Narrow" w:hAnsi="Arial Narrow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hyperlink r:id="rId24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Ассоциация предприятий индустрии детских товаров</w:t>
              </w:r>
            </w:hyperlink>
          </w:p>
          <w:p w:rsidR="00755134" w:rsidRPr="00BC7A96" w:rsidRDefault="00755134" w:rsidP="000637A1">
            <w:pPr>
              <w:spacing w:after="0" w:line="240" w:lineRule="auto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</w:p>
          <w:p w:rsidR="00755134" w:rsidRPr="00BC7A96" w:rsidRDefault="008B331A" w:rsidP="000637A1">
            <w:pPr>
              <w:shd w:val="clear" w:color="auto" w:fill="FFFFFF"/>
              <w:spacing w:after="0" w:line="270" w:lineRule="atLeast"/>
              <w:ind w:left="708"/>
              <w:rPr>
                <w:rFonts w:ascii="Arial Narrow" w:hAnsi="Arial Narrow"/>
                <w:noProof/>
                <w:sz w:val="20"/>
                <w:szCs w:val="20"/>
                <w:lang w:eastAsia="ru-RU"/>
              </w:rPr>
            </w:pPr>
            <w:hyperlink r:id="rId25" w:history="1">
              <w:r w:rsidR="00755134" w:rsidRPr="00BC7A96">
                <w:rPr>
                  <w:rStyle w:val="ac"/>
                  <w:rFonts w:ascii="Arial Narrow" w:hAnsi="Arial Narrow"/>
                  <w:noProof/>
                  <w:sz w:val="20"/>
                  <w:szCs w:val="20"/>
                  <w:lang w:eastAsia="ru-RU"/>
                </w:rPr>
                <w:t>Высшая школа маркетинга и развития бизнеса ВШЭ</w:t>
              </w:r>
            </w:hyperlink>
            <w:r w:rsidR="00755134" w:rsidRPr="00BC7A96">
              <w:rPr>
                <w:rFonts w:ascii="Arial Narrow" w:hAnsi="Arial Narrow"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755134" w:rsidRDefault="00755134" w:rsidP="000637A1">
            <w:pPr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755134" w:rsidRDefault="00755134" w:rsidP="00B701A1">
      <w:pPr>
        <w:ind w:left="708" w:firstLine="708"/>
        <w:jc w:val="both"/>
        <w:rPr>
          <w:rFonts w:ascii="Franklin Gothic Book" w:hAnsi="Franklin Gothic Book"/>
          <w:sz w:val="24"/>
          <w:szCs w:val="24"/>
        </w:rPr>
      </w:pPr>
    </w:p>
    <w:sectPr w:rsidR="00755134" w:rsidSect="00CA3A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1A" w:rsidRDefault="008B331A" w:rsidP="005F34DF">
      <w:pPr>
        <w:spacing w:after="0" w:line="240" w:lineRule="auto"/>
      </w:pPr>
      <w:r>
        <w:separator/>
      </w:r>
    </w:p>
  </w:endnote>
  <w:endnote w:type="continuationSeparator" w:id="0">
    <w:p w:rsidR="008B331A" w:rsidRDefault="008B331A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1A" w:rsidRDefault="008B331A" w:rsidP="005F34DF">
      <w:pPr>
        <w:spacing w:after="0" w:line="240" w:lineRule="auto"/>
      </w:pPr>
      <w:r>
        <w:separator/>
      </w:r>
    </w:p>
  </w:footnote>
  <w:footnote w:type="continuationSeparator" w:id="0">
    <w:p w:rsidR="008B331A" w:rsidRDefault="008B331A" w:rsidP="005F3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243pt" o:bullet="t">
        <v:imagedata r:id="rId1" o:title="mf_znak1_800"/>
      </v:shape>
    </w:pict>
  </w:numPicBullet>
  <w:numPicBullet w:numPicBulletId="1">
    <w:pict>
      <v:shape id="_x0000_i1029" type="#_x0000_t75" alt="Описание: Описание: http://rmng2013.ru/IMG/ico_session.png" style="width:29.25pt;height:20.25pt;visibility:visible;mso-wrap-style:square" o:bullet="t">
        <v:imagedata r:id="rId2" o:title="ico_session"/>
      </v:shape>
    </w:pict>
  </w:numPicBullet>
  <w:abstractNum w:abstractNumId="0" w15:restartNumberingAfterBreak="0">
    <w:nsid w:val="068F44D7"/>
    <w:multiLevelType w:val="hybridMultilevel"/>
    <w:tmpl w:val="72267D62"/>
    <w:lvl w:ilvl="0" w:tplc="84EA6EA0">
      <w:numFmt w:val="bullet"/>
      <w:lvlText w:val="•"/>
      <w:lvlJc w:val="left"/>
      <w:pPr>
        <w:ind w:left="1065" w:hanging="705"/>
      </w:pPr>
      <w:rPr>
        <w:rFonts w:ascii="Franklin Gothic Book" w:eastAsia="Times New Roman" w:hAnsi="Franklin Gothic Book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0CD"/>
    <w:multiLevelType w:val="hybridMultilevel"/>
    <w:tmpl w:val="CD5CC446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E7B"/>
    <w:multiLevelType w:val="hybridMultilevel"/>
    <w:tmpl w:val="253A8288"/>
    <w:lvl w:ilvl="0" w:tplc="2C6EFD5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C25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EC55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2E4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EFF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E6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CBF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046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78A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CD0194D"/>
    <w:multiLevelType w:val="hybridMultilevel"/>
    <w:tmpl w:val="926CA2E0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D4526"/>
    <w:multiLevelType w:val="hybridMultilevel"/>
    <w:tmpl w:val="5E86B9B6"/>
    <w:lvl w:ilvl="0" w:tplc="CDA81C4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Calibri" w:hint="default"/>
        <w:b/>
        <w:color w:val="FFFFFF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8D14DB"/>
    <w:multiLevelType w:val="hybridMultilevel"/>
    <w:tmpl w:val="76ECB4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64709"/>
    <w:multiLevelType w:val="hybridMultilevel"/>
    <w:tmpl w:val="D81650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C2F1CA">
      <w:numFmt w:val="bullet"/>
      <w:lvlText w:val="•"/>
      <w:lvlJc w:val="left"/>
      <w:pPr>
        <w:ind w:left="1785" w:hanging="705"/>
      </w:pPr>
      <w:rPr>
        <w:rFonts w:ascii="Franklin Gothic Book" w:eastAsia="Calibri" w:hAnsi="Franklin Gothic Book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50BC9"/>
    <w:multiLevelType w:val="multilevel"/>
    <w:tmpl w:val="B86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D0AB1"/>
    <w:multiLevelType w:val="hybridMultilevel"/>
    <w:tmpl w:val="8E1C5616"/>
    <w:lvl w:ilvl="0" w:tplc="3CA60B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368A8"/>
    <w:multiLevelType w:val="multilevel"/>
    <w:tmpl w:val="6F50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F2461"/>
    <w:multiLevelType w:val="hybridMultilevel"/>
    <w:tmpl w:val="8E64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8240A"/>
    <w:multiLevelType w:val="hybridMultilevel"/>
    <w:tmpl w:val="9314E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C6701"/>
    <w:multiLevelType w:val="hybridMultilevel"/>
    <w:tmpl w:val="DF960898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D0143"/>
    <w:multiLevelType w:val="multilevel"/>
    <w:tmpl w:val="3F74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A2392E"/>
    <w:multiLevelType w:val="hybridMultilevel"/>
    <w:tmpl w:val="B3425BAC"/>
    <w:lvl w:ilvl="0" w:tplc="70C0E52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F5449E"/>
    <w:multiLevelType w:val="multilevel"/>
    <w:tmpl w:val="510E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204DDF"/>
    <w:multiLevelType w:val="hybridMultilevel"/>
    <w:tmpl w:val="496C414C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16"/>
  </w:num>
  <w:num w:numId="11">
    <w:abstractNumId w:val="7"/>
  </w:num>
  <w:num w:numId="12">
    <w:abstractNumId w:val="17"/>
  </w:num>
  <w:num w:numId="13">
    <w:abstractNumId w:val="2"/>
  </w:num>
  <w:num w:numId="14">
    <w:abstractNumId w:val="1"/>
  </w:num>
  <w:num w:numId="15">
    <w:abstractNumId w:val="8"/>
  </w:num>
  <w:num w:numId="16">
    <w:abstractNumId w:val="1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1A7F"/>
    <w:rsid w:val="000130BE"/>
    <w:rsid w:val="00017DEE"/>
    <w:rsid w:val="0003333B"/>
    <w:rsid w:val="000358FB"/>
    <w:rsid w:val="000444AE"/>
    <w:rsid w:val="000458C3"/>
    <w:rsid w:val="00062E98"/>
    <w:rsid w:val="00072FA7"/>
    <w:rsid w:val="000D400B"/>
    <w:rsid w:val="000F5067"/>
    <w:rsid w:val="001032C3"/>
    <w:rsid w:val="001106B6"/>
    <w:rsid w:val="00174F21"/>
    <w:rsid w:val="0018084F"/>
    <w:rsid w:val="0018100F"/>
    <w:rsid w:val="001835DF"/>
    <w:rsid w:val="0018483B"/>
    <w:rsid w:val="001A4E9D"/>
    <w:rsid w:val="001B290E"/>
    <w:rsid w:val="001B456B"/>
    <w:rsid w:val="001D2C53"/>
    <w:rsid w:val="001E38D8"/>
    <w:rsid w:val="001F7E0C"/>
    <w:rsid w:val="00222767"/>
    <w:rsid w:val="00236B29"/>
    <w:rsid w:val="0023729F"/>
    <w:rsid w:val="00260E1F"/>
    <w:rsid w:val="00261510"/>
    <w:rsid w:val="002867C2"/>
    <w:rsid w:val="00296143"/>
    <w:rsid w:val="002A1E34"/>
    <w:rsid w:val="002A40CC"/>
    <w:rsid w:val="002A52BF"/>
    <w:rsid w:val="002C7A08"/>
    <w:rsid w:val="002E2910"/>
    <w:rsid w:val="002F0370"/>
    <w:rsid w:val="00327BB8"/>
    <w:rsid w:val="00331E8C"/>
    <w:rsid w:val="003500B4"/>
    <w:rsid w:val="003507E5"/>
    <w:rsid w:val="003578C5"/>
    <w:rsid w:val="00360FB9"/>
    <w:rsid w:val="00361F77"/>
    <w:rsid w:val="003634BE"/>
    <w:rsid w:val="0038088F"/>
    <w:rsid w:val="00392F51"/>
    <w:rsid w:val="0039565E"/>
    <w:rsid w:val="00395BA1"/>
    <w:rsid w:val="003A23F0"/>
    <w:rsid w:val="003A5CC5"/>
    <w:rsid w:val="003A7810"/>
    <w:rsid w:val="003C5DC1"/>
    <w:rsid w:val="003E5F8B"/>
    <w:rsid w:val="00406612"/>
    <w:rsid w:val="004167B4"/>
    <w:rsid w:val="0045129F"/>
    <w:rsid w:val="004534BA"/>
    <w:rsid w:val="00461C63"/>
    <w:rsid w:val="004703A3"/>
    <w:rsid w:val="00476142"/>
    <w:rsid w:val="004B5C8B"/>
    <w:rsid w:val="004D13C4"/>
    <w:rsid w:val="004D69B4"/>
    <w:rsid w:val="004D79EA"/>
    <w:rsid w:val="004E4218"/>
    <w:rsid w:val="004E4250"/>
    <w:rsid w:val="004F72E0"/>
    <w:rsid w:val="00507BA8"/>
    <w:rsid w:val="005120E6"/>
    <w:rsid w:val="00521E1E"/>
    <w:rsid w:val="00522976"/>
    <w:rsid w:val="00531292"/>
    <w:rsid w:val="00534BFB"/>
    <w:rsid w:val="00536582"/>
    <w:rsid w:val="005401C3"/>
    <w:rsid w:val="00551BD7"/>
    <w:rsid w:val="005543D7"/>
    <w:rsid w:val="005675B3"/>
    <w:rsid w:val="0057288D"/>
    <w:rsid w:val="0057332E"/>
    <w:rsid w:val="005C2EE2"/>
    <w:rsid w:val="005F2337"/>
    <w:rsid w:val="005F34DF"/>
    <w:rsid w:val="00600EC6"/>
    <w:rsid w:val="006028EE"/>
    <w:rsid w:val="00613D80"/>
    <w:rsid w:val="006208D3"/>
    <w:rsid w:val="00634774"/>
    <w:rsid w:val="00636FB1"/>
    <w:rsid w:val="00637AA3"/>
    <w:rsid w:val="00657958"/>
    <w:rsid w:val="006A3FFD"/>
    <w:rsid w:val="006B1526"/>
    <w:rsid w:val="006B5AD2"/>
    <w:rsid w:val="006C507E"/>
    <w:rsid w:val="006C5B3E"/>
    <w:rsid w:val="006E13C7"/>
    <w:rsid w:val="006E38E0"/>
    <w:rsid w:val="006E3F19"/>
    <w:rsid w:val="006E6E5C"/>
    <w:rsid w:val="006F321F"/>
    <w:rsid w:val="007169A0"/>
    <w:rsid w:val="00723B1B"/>
    <w:rsid w:val="007240CE"/>
    <w:rsid w:val="0074239B"/>
    <w:rsid w:val="0074656A"/>
    <w:rsid w:val="00755134"/>
    <w:rsid w:val="00770825"/>
    <w:rsid w:val="00780AE3"/>
    <w:rsid w:val="00783894"/>
    <w:rsid w:val="00786673"/>
    <w:rsid w:val="007A24F0"/>
    <w:rsid w:val="007B0476"/>
    <w:rsid w:val="007B56A4"/>
    <w:rsid w:val="007F7B34"/>
    <w:rsid w:val="00822646"/>
    <w:rsid w:val="00826480"/>
    <w:rsid w:val="00827610"/>
    <w:rsid w:val="00834094"/>
    <w:rsid w:val="00873551"/>
    <w:rsid w:val="008A5E70"/>
    <w:rsid w:val="008B331A"/>
    <w:rsid w:val="008B598C"/>
    <w:rsid w:val="008C1383"/>
    <w:rsid w:val="008C19D9"/>
    <w:rsid w:val="008D781B"/>
    <w:rsid w:val="008E1CF6"/>
    <w:rsid w:val="008E3266"/>
    <w:rsid w:val="008F2F4B"/>
    <w:rsid w:val="008F4ADF"/>
    <w:rsid w:val="009001DF"/>
    <w:rsid w:val="009145CE"/>
    <w:rsid w:val="009149B4"/>
    <w:rsid w:val="009157A5"/>
    <w:rsid w:val="009322B0"/>
    <w:rsid w:val="00935FD1"/>
    <w:rsid w:val="00945D3F"/>
    <w:rsid w:val="0095094A"/>
    <w:rsid w:val="00950D09"/>
    <w:rsid w:val="0095381D"/>
    <w:rsid w:val="009649F5"/>
    <w:rsid w:val="009675E4"/>
    <w:rsid w:val="00970017"/>
    <w:rsid w:val="00975EFB"/>
    <w:rsid w:val="00980079"/>
    <w:rsid w:val="00995104"/>
    <w:rsid w:val="009B486D"/>
    <w:rsid w:val="009B7169"/>
    <w:rsid w:val="009C602B"/>
    <w:rsid w:val="009D0F3E"/>
    <w:rsid w:val="009D2EDA"/>
    <w:rsid w:val="009F0C78"/>
    <w:rsid w:val="009F1C52"/>
    <w:rsid w:val="009F4CE4"/>
    <w:rsid w:val="00A21A83"/>
    <w:rsid w:val="00A342ED"/>
    <w:rsid w:val="00A35929"/>
    <w:rsid w:val="00A41B25"/>
    <w:rsid w:val="00A41CCE"/>
    <w:rsid w:val="00A60945"/>
    <w:rsid w:val="00A61A46"/>
    <w:rsid w:val="00A71123"/>
    <w:rsid w:val="00A75E2A"/>
    <w:rsid w:val="00A904FD"/>
    <w:rsid w:val="00A931C1"/>
    <w:rsid w:val="00A97BAA"/>
    <w:rsid w:val="00AA0A0E"/>
    <w:rsid w:val="00AA0CB9"/>
    <w:rsid w:val="00AA139E"/>
    <w:rsid w:val="00AA3161"/>
    <w:rsid w:val="00AA3EA7"/>
    <w:rsid w:val="00AB272C"/>
    <w:rsid w:val="00AB66B2"/>
    <w:rsid w:val="00AB742F"/>
    <w:rsid w:val="00AC4A9C"/>
    <w:rsid w:val="00AD64B1"/>
    <w:rsid w:val="00AE7CD1"/>
    <w:rsid w:val="00AF22A1"/>
    <w:rsid w:val="00B010AE"/>
    <w:rsid w:val="00B067F2"/>
    <w:rsid w:val="00B172BF"/>
    <w:rsid w:val="00B24216"/>
    <w:rsid w:val="00B254B7"/>
    <w:rsid w:val="00B31922"/>
    <w:rsid w:val="00B32B3C"/>
    <w:rsid w:val="00B55904"/>
    <w:rsid w:val="00B6531D"/>
    <w:rsid w:val="00B701A1"/>
    <w:rsid w:val="00B72433"/>
    <w:rsid w:val="00B851C2"/>
    <w:rsid w:val="00B8584A"/>
    <w:rsid w:val="00BB4C34"/>
    <w:rsid w:val="00BB786C"/>
    <w:rsid w:val="00BC5C0B"/>
    <w:rsid w:val="00BD3F09"/>
    <w:rsid w:val="00BE1CCE"/>
    <w:rsid w:val="00BE6E35"/>
    <w:rsid w:val="00BE6EB0"/>
    <w:rsid w:val="00BF3FE6"/>
    <w:rsid w:val="00C034D0"/>
    <w:rsid w:val="00C056F0"/>
    <w:rsid w:val="00C15D98"/>
    <w:rsid w:val="00C2480B"/>
    <w:rsid w:val="00C34340"/>
    <w:rsid w:val="00C47D1B"/>
    <w:rsid w:val="00C570D8"/>
    <w:rsid w:val="00C6506F"/>
    <w:rsid w:val="00C743CB"/>
    <w:rsid w:val="00CA3AE0"/>
    <w:rsid w:val="00CC481F"/>
    <w:rsid w:val="00CD12F8"/>
    <w:rsid w:val="00CE16DD"/>
    <w:rsid w:val="00CF0106"/>
    <w:rsid w:val="00D43965"/>
    <w:rsid w:val="00D63BC8"/>
    <w:rsid w:val="00D67184"/>
    <w:rsid w:val="00D72252"/>
    <w:rsid w:val="00D82E75"/>
    <w:rsid w:val="00DB367A"/>
    <w:rsid w:val="00DB3E96"/>
    <w:rsid w:val="00DD46AE"/>
    <w:rsid w:val="00DD4F4D"/>
    <w:rsid w:val="00DD7856"/>
    <w:rsid w:val="00DF2FF3"/>
    <w:rsid w:val="00DF4D25"/>
    <w:rsid w:val="00E05E66"/>
    <w:rsid w:val="00E107BE"/>
    <w:rsid w:val="00E16F3F"/>
    <w:rsid w:val="00E20410"/>
    <w:rsid w:val="00E2528F"/>
    <w:rsid w:val="00E40CF4"/>
    <w:rsid w:val="00E4321B"/>
    <w:rsid w:val="00E44C1F"/>
    <w:rsid w:val="00E61593"/>
    <w:rsid w:val="00E7365A"/>
    <w:rsid w:val="00E95333"/>
    <w:rsid w:val="00EB34E9"/>
    <w:rsid w:val="00EC5A63"/>
    <w:rsid w:val="00EC6B53"/>
    <w:rsid w:val="00EE455E"/>
    <w:rsid w:val="00EE5296"/>
    <w:rsid w:val="00EF61CB"/>
    <w:rsid w:val="00F011B9"/>
    <w:rsid w:val="00F077FF"/>
    <w:rsid w:val="00F12AA8"/>
    <w:rsid w:val="00F13421"/>
    <w:rsid w:val="00F216F4"/>
    <w:rsid w:val="00F23BA4"/>
    <w:rsid w:val="00F2551D"/>
    <w:rsid w:val="00F46E76"/>
    <w:rsid w:val="00F53411"/>
    <w:rsid w:val="00F65D92"/>
    <w:rsid w:val="00F7203D"/>
    <w:rsid w:val="00F86150"/>
    <w:rsid w:val="00F91332"/>
    <w:rsid w:val="00F93DEA"/>
    <w:rsid w:val="00F961AA"/>
    <w:rsid w:val="00FA1C3F"/>
    <w:rsid w:val="00FB491C"/>
    <w:rsid w:val="00FC264C"/>
    <w:rsid w:val="00FD30E6"/>
    <w:rsid w:val="00FD50DC"/>
    <w:rsid w:val="00FE25C8"/>
    <w:rsid w:val="00FF3ECA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B19C05-41E8-4AA7-BE9D-C933804F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2F8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358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E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3"/>
    <w:uiPriority w:val="39"/>
    <w:rsid w:val="00FF6F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"/>
    <w:basedOn w:val="a0"/>
    <w:rsid w:val="007B04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001DF"/>
    <w:pPr>
      <w:ind w:left="720"/>
      <w:contextualSpacing/>
    </w:pPr>
  </w:style>
  <w:style w:type="character" w:styleId="ab">
    <w:name w:val="Strong"/>
    <w:basedOn w:val="a0"/>
    <w:uiPriority w:val="22"/>
    <w:qFormat/>
    <w:rsid w:val="004534BA"/>
    <w:rPr>
      <w:b/>
      <w:bCs/>
    </w:rPr>
  </w:style>
  <w:style w:type="character" w:styleId="ac">
    <w:name w:val="Hyperlink"/>
    <w:basedOn w:val="a0"/>
    <w:uiPriority w:val="99"/>
    <w:unhideWhenUsed/>
    <w:rsid w:val="004534BA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3"/>
    <w:uiPriority w:val="39"/>
    <w:rsid w:val="002A40C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61A46"/>
  </w:style>
  <w:style w:type="character" w:customStyle="1" w:styleId="mail-message-map-nobreak">
    <w:name w:val="mail-message-map-nobreak"/>
    <w:basedOn w:val="a0"/>
    <w:rsid w:val="00A61A46"/>
  </w:style>
  <w:style w:type="character" w:customStyle="1" w:styleId="30">
    <w:name w:val="Заголовок 3 Знак"/>
    <w:basedOn w:val="a0"/>
    <w:link w:val="3"/>
    <w:uiPriority w:val="9"/>
    <w:semiHidden/>
    <w:rsid w:val="00FF3E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58FB"/>
    <w:rPr>
      <w:rFonts w:ascii="Times New Roman" w:eastAsia="Times New Roman" w:hAnsi="Times New Roman"/>
      <w:b/>
      <w:bCs/>
      <w:sz w:val="36"/>
      <w:szCs w:val="36"/>
    </w:rPr>
  </w:style>
  <w:style w:type="character" w:styleId="ad">
    <w:name w:val="Emphasis"/>
    <w:basedOn w:val="a0"/>
    <w:uiPriority w:val="20"/>
    <w:qFormat/>
    <w:rsid w:val="00637AA3"/>
    <w:rPr>
      <w:i/>
      <w:iCs/>
    </w:rPr>
  </w:style>
  <w:style w:type="paragraph" w:styleId="ae">
    <w:name w:val="Normal (Web)"/>
    <w:basedOn w:val="a"/>
    <w:uiPriority w:val="99"/>
    <w:semiHidden/>
    <w:unhideWhenUsed/>
    <w:rsid w:val="00E25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521E1E"/>
    <w:rPr>
      <w:color w:val="954F72" w:themeColor="followedHyperlink"/>
      <w:u w:val="single"/>
    </w:rPr>
  </w:style>
  <w:style w:type="paragraph" w:customStyle="1" w:styleId="rtecenter">
    <w:name w:val="rtecenter"/>
    <w:basedOn w:val="a"/>
    <w:rsid w:val="00EC6B53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649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BB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972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8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4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9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3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73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74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9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709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8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596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96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041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131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068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0865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613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508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1788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2982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78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225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22953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50110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6786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2641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hyperlink" Target="http://www.kids-marketing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mail.ru/compose/?mailto=mailto%3apr@acgi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hyperlink" Target="https://www.facebook.com/groups/kidsmarketing/" TargetMode="External"/><Relationship Id="rId25" Type="http://schemas.openxmlformats.org/officeDocument/2006/relationships/hyperlink" Target="https://marketing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cgi.ru/?fref=ts" TargetMode="External"/><Relationship Id="rId20" Type="http://schemas.openxmlformats.org/officeDocument/2006/relationships/hyperlink" Target="mailto:forum@ac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acgi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rnta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e.mail.ru/+796290737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info@&#1072;cgi.ru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831EF-0BAC-4499-BA88-B88892C4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стиля.docx.dot</Template>
  <TotalTime>2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fs</cp:lastModifiedBy>
  <cp:revision>4</cp:revision>
  <cp:lastPrinted>2017-04-06T07:13:00Z</cp:lastPrinted>
  <dcterms:created xsi:type="dcterms:W3CDTF">2017-06-19T11:03:00Z</dcterms:created>
  <dcterms:modified xsi:type="dcterms:W3CDTF">2017-06-19T19:32:00Z</dcterms:modified>
</cp:coreProperties>
</file>